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3D71A" w14:textId="77777777" w:rsidR="005C2A4A" w:rsidRDefault="002A537F" w:rsidP="002D3676">
      <w:pPr>
        <w:jc w:val="center"/>
        <w:rPr>
          <w:rFonts w:ascii="Arial" w:hAnsi="Arial" w:cs="Arial"/>
          <w:b/>
          <w:sz w:val="28"/>
          <w:szCs w:val="22"/>
        </w:rPr>
      </w:pPr>
      <w:r w:rsidRPr="00071F1B">
        <w:rPr>
          <w:rFonts w:ascii="Arial" w:hAnsi="Arial" w:cs="Arial"/>
          <w:b/>
          <w:sz w:val="28"/>
          <w:szCs w:val="22"/>
        </w:rPr>
        <w:t xml:space="preserve">NORTHUMBRIA AND SUNDERLAND AHRC </w:t>
      </w:r>
    </w:p>
    <w:p w14:paraId="140FD1F8" w14:textId="77777777" w:rsidR="008F6DDC" w:rsidRPr="002A537F" w:rsidRDefault="002A537F" w:rsidP="002D3676">
      <w:pPr>
        <w:jc w:val="center"/>
        <w:rPr>
          <w:rFonts w:ascii="Arial" w:hAnsi="Arial" w:cs="Arial"/>
          <w:b/>
          <w:szCs w:val="22"/>
        </w:rPr>
      </w:pPr>
      <w:r w:rsidRPr="00071F1B">
        <w:rPr>
          <w:rFonts w:ascii="Arial" w:hAnsi="Arial" w:cs="Arial"/>
          <w:b/>
          <w:sz w:val="28"/>
          <w:szCs w:val="22"/>
        </w:rPr>
        <w:t>CENTRE FOR DOCTORAL TRAINING</w:t>
      </w:r>
    </w:p>
    <w:p w14:paraId="3DF6E28C" w14:textId="77777777" w:rsidR="00C1600B" w:rsidRPr="003B37D8" w:rsidRDefault="00C1600B" w:rsidP="008F6DDC">
      <w:pPr>
        <w:rPr>
          <w:rFonts w:ascii="Arial" w:hAnsi="Arial" w:cs="Arial"/>
          <w:b/>
          <w:sz w:val="22"/>
          <w:szCs w:val="22"/>
        </w:rPr>
      </w:pPr>
    </w:p>
    <w:p w14:paraId="435DEB54" w14:textId="77777777" w:rsidR="005C2A4A" w:rsidRDefault="005C2A4A">
      <w:pPr>
        <w:pStyle w:val="Heading3"/>
        <w:rPr>
          <w:rFonts w:ascii="Arial" w:hAnsi="Arial" w:cs="Arial"/>
          <w:szCs w:val="22"/>
        </w:rPr>
      </w:pPr>
    </w:p>
    <w:p w14:paraId="0519C086" w14:textId="77777777" w:rsidR="003B567C" w:rsidRDefault="004131FC">
      <w:pPr>
        <w:pStyle w:val="Heading3"/>
        <w:rPr>
          <w:rFonts w:ascii="Arial" w:hAnsi="Arial" w:cs="Arial"/>
          <w:szCs w:val="22"/>
        </w:rPr>
      </w:pPr>
      <w:r w:rsidRPr="003B37D8">
        <w:rPr>
          <w:rFonts w:ascii="Arial" w:hAnsi="Arial" w:cs="Arial"/>
          <w:szCs w:val="22"/>
        </w:rPr>
        <w:t xml:space="preserve">APPLICATION FOR </w:t>
      </w:r>
      <w:r w:rsidR="003B567C">
        <w:rPr>
          <w:rFonts w:ascii="Arial" w:hAnsi="Arial" w:cs="Arial"/>
          <w:szCs w:val="22"/>
        </w:rPr>
        <w:t>AHRC R</w:t>
      </w:r>
      <w:r w:rsidR="00C1600B">
        <w:rPr>
          <w:rFonts w:ascii="Arial" w:hAnsi="Arial" w:cs="Arial"/>
          <w:szCs w:val="22"/>
        </w:rPr>
        <w:t xml:space="preserve">ESEARCH </w:t>
      </w:r>
      <w:r w:rsidR="003B567C">
        <w:rPr>
          <w:rFonts w:ascii="Arial" w:hAnsi="Arial" w:cs="Arial"/>
          <w:szCs w:val="22"/>
        </w:rPr>
        <w:t>T</w:t>
      </w:r>
      <w:r w:rsidR="00C1600B">
        <w:rPr>
          <w:rFonts w:ascii="Arial" w:hAnsi="Arial" w:cs="Arial"/>
          <w:szCs w:val="22"/>
        </w:rPr>
        <w:t xml:space="preserve">RAINING </w:t>
      </w:r>
      <w:r w:rsidR="003B567C">
        <w:rPr>
          <w:rFonts w:ascii="Arial" w:hAnsi="Arial" w:cs="Arial"/>
          <w:szCs w:val="22"/>
        </w:rPr>
        <w:t>S</w:t>
      </w:r>
      <w:r w:rsidR="00C1600B">
        <w:rPr>
          <w:rFonts w:ascii="Arial" w:hAnsi="Arial" w:cs="Arial"/>
          <w:szCs w:val="22"/>
        </w:rPr>
        <w:t xml:space="preserve">UPPORT </w:t>
      </w:r>
      <w:r w:rsidR="003B567C">
        <w:rPr>
          <w:rFonts w:ascii="Arial" w:hAnsi="Arial" w:cs="Arial"/>
          <w:szCs w:val="22"/>
        </w:rPr>
        <w:t>G</w:t>
      </w:r>
      <w:r w:rsidR="00C1600B">
        <w:rPr>
          <w:rFonts w:ascii="Arial" w:hAnsi="Arial" w:cs="Arial"/>
          <w:szCs w:val="22"/>
        </w:rPr>
        <w:t>RANT</w:t>
      </w:r>
    </w:p>
    <w:p w14:paraId="47FB8156" w14:textId="77777777" w:rsidR="004131FC" w:rsidRPr="003B37D8" w:rsidRDefault="004131FC">
      <w:pPr>
        <w:rPr>
          <w:rFonts w:ascii="Arial" w:hAnsi="Arial" w:cs="Arial"/>
          <w:sz w:val="22"/>
          <w:szCs w:val="22"/>
        </w:rPr>
      </w:pPr>
    </w:p>
    <w:p w14:paraId="169DA3F9" w14:textId="77777777" w:rsidR="004131FC" w:rsidRPr="00431F9F" w:rsidRDefault="004131FC" w:rsidP="001D3ED7">
      <w:pPr>
        <w:pStyle w:val="BodyText"/>
        <w:jc w:val="both"/>
        <w:rPr>
          <w:rFonts w:ascii="Arial" w:hAnsi="Arial" w:cs="Arial"/>
          <w:sz w:val="20"/>
        </w:rPr>
      </w:pPr>
      <w:r w:rsidRPr="00431F9F">
        <w:rPr>
          <w:rFonts w:ascii="Arial" w:hAnsi="Arial" w:cs="Arial"/>
          <w:sz w:val="20"/>
        </w:rPr>
        <w:t xml:space="preserve">Please read </w:t>
      </w:r>
      <w:r w:rsidR="003B567C">
        <w:rPr>
          <w:rFonts w:ascii="Arial" w:hAnsi="Arial" w:cs="Arial"/>
          <w:sz w:val="20"/>
        </w:rPr>
        <w:t>the guidance notes</w:t>
      </w:r>
      <w:r w:rsidRPr="00431F9F">
        <w:rPr>
          <w:rFonts w:ascii="Arial" w:hAnsi="Arial" w:cs="Arial"/>
          <w:sz w:val="20"/>
        </w:rPr>
        <w:t xml:space="preserve"> </w:t>
      </w:r>
      <w:r w:rsidR="009E32FE">
        <w:rPr>
          <w:rFonts w:ascii="Arial" w:hAnsi="Arial" w:cs="Arial"/>
          <w:sz w:val="20"/>
        </w:rPr>
        <w:t xml:space="preserve">at the end of this document </w:t>
      </w:r>
      <w:r w:rsidRPr="00431F9F">
        <w:rPr>
          <w:rFonts w:ascii="Arial" w:hAnsi="Arial" w:cs="Arial"/>
          <w:sz w:val="20"/>
        </w:rPr>
        <w:t xml:space="preserve">carefully </w:t>
      </w:r>
      <w:r w:rsidR="00B468CF">
        <w:rPr>
          <w:rFonts w:ascii="Arial" w:hAnsi="Arial" w:cs="Arial"/>
          <w:sz w:val="20"/>
        </w:rPr>
        <w:t>to ensure you are eligible to apply</w:t>
      </w:r>
      <w:r w:rsidR="00C1600B">
        <w:rPr>
          <w:rFonts w:ascii="Arial" w:hAnsi="Arial" w:cs="Arial"/>
          <w:sz w:val="20"/>
        </w:rPr>
        <w:t>.</w:t>
      </w:r>
      <w:r w:rsidR="00FA2CCF">
        <w:rPr>
          <w:rFonts w:ascii="Arial" w:hAnsi="Arial" w:cs="Arial"/>
          <w:sz w:val="20"/>
        </w:rPr>
        <w:t xml:space="preserve"> </w:t>
      </w:r>
      <w:r w:rsidRPr="00431F9F">
        <w:rPr>
          <w:rFonts w:ascii="Arial" w:hAnsi="Arial" w:cs="Arial"/>
          <w:sz w:val="20"/>
        </w:rPr>
        <w:t>This for</w:t>
      </w:r>
      <w:r w:rsidR="00FA2CCF">
        <w:rPr>
          <w:rFonts w:ascii="Arial" w:hAnsi="Arial" w:cs="Arial"/>
          <w:sz w:val="20"/>
        </w:rPr>
        <w:t>m must be submitted at least two</w:t>
      </w:r>
      <w:r w:rsidRPr="00431F9F">
        <w:rPr>
          <w:rFonts w:ascii="Arial" w:hAnsi="Arial" w:cs="Arial"/>
          <w:sz w:val="20"/>
        </w:rPr>
        <w:t xml:space="preserve"> </w:t>
      </w:r>
      <w:r w:rsidR="00FA2CCF" w:rsidRPr="00431F9F">
        <w:rPr>
          <w:rFonts w:ascii="Arial" w:hAnsi="Arial" w:cs="Arial"/>
          <w:sz w:val="20"/>
        </w:rPr>
        <w:t>months</w:t>
      </w:r>
      <w:r w:rsidRPr="00431F9F">
        <w:rPr>
          <w:rFonts w:ascii="Arial" w:hAnsi="Arial" w:cs="Arial"/>
          <w:sz w:val="20"/>
        </w:rPr>
        <w:t xml:space="preserve"> before </w:t>
      </w:r>
      <w:r w:rsidR="003B567C">
        <w:rPr>
          <w:rFonts w:ascii="Arial" w:hAnsi="Arial" w:cs="Arial"/>
          <w:sz w:val="20"/>
        </w:rPr>
        <w:t>the funds are requir</w:t>
      </w:r>
      <w:r w:rsidR="00FA2CCF">
        <w:rPr>
          <w:rFonts w:ascii="Arial" w:hAnsi="Arial" w:cs="Arial"/>
          <w:sz w:val="20"/>
        </w:rPr>
        <w:t>ed, e.g. 2</w:t>
      </w:r>
      <w:r w:rsidR="00C1600B">
        <w:rPr>
          <w:rFonts w:ascii="Arial" w:hAnsi="Arial" w:cs="Arial"/>
          <w:sz w:val="20"/>
        </w:rPr>
        <w:t xml:space="preserve"> month</w:t>
      </w:r>
      <w:r w:rsidR="00FA2CCF">
        <w:rPr>
          <w:rFonts w:ascii="Arial" w:hAnsi="Arial" w:cs="Arial"/>
          <w:sz w:val="20"/>
        </w:rPr>
        <w:t>s</w:t>
      </w:r>
      <w:r w:rsidR="00C1600B">
        <w:rPr>
          <w:rFonts w:ascii="Arial" w:hAnsi="Arial" w:cs="Arial"/>
          <w:sz w:val="20"/>
        </w:rPr>
        <w:t xml:space="preserve"> before the </w:t>
      </w:r>
      <w:r w:rsidR="00FA2CCF">
        <w:rPr>
          <w:rFonts w:ascii="Arial" w:hAnsi="Arial" w:cs="Arial"/>
          <w:sz w:val="20"/>
        </w:rPr>
        <w:t>conference</w:t>
      </w:r>
      <w:r w:rsidR="003B567C">
        <w:rPr>
          <w:rFonts w:ascii="Arial" w:hAnsi="Arial" w:cs="Arial"/>
          <w:sz w:val="20"/>
        </w:rPr>
        <w:t xml:space="preserve"> visit takes place</w:t>
      </w:r>
      <w:r w:rsidR="001D3ED7">
        <w:rPr>
          <w:rFonts w:ascii="Arial" w:hAnsi="Arial" w:cs="Arial"/>
          <w:sz w:val="20"/>
        </w:rPr>
        <w:t>.</w:t>
      </w:r>
    </w:p>
    <w:p w14:paraId="38A8583B" w14:textId="77777777" w:rsidR="004131FC" w:rsidRDefault="004131FC">
      <w:pPr>
        <w:pStyle w:val="BodyText2"/>
        <w:rPr>
          <w:rFonts w:ascii="Arial" w:hAnsi="Arial" w:cs="Arial"/>
          <w:b w:val="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2362"/>
        <w:gridCol w:w="1181"/>
        <w:gridCol w:w="1181"/>
        <w:gridCol w:w="2363"/>
      </w:tblGrid>
      <w:tr w:rsidR="003B37D8" w:rsidRPr="008D06B3" w14:paraId="6E6B8618" w14:textId="77777777" w:rsidTr="005A4778">
        <w:trPr>
          <w:cantSplit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DA1EE" w14:textId="77777777" w:rsidR="00E73BB5" w:rsidRPr="005C2A4A" w:rsidRDefault="00E73BB5" w:rsidP="00E73BB5">
            <w:pPr>
              <w:pStyle w:val="BodyText2"/>
              <w:rPr>
                <w:rFonts w:ascii="Arial" w:hAnsi="Arial" w:cs="Arial"/>
                <w:sz w:val="20"/>
              </w:rPr>
            </w:pPr>
            <w:r w:rsidRPr="005C2A4A">
              <w:rPr>
                <w:rFonts w:ascii="Arial" w:hAnsi="Arial" w:cs="Arial"/>
                <w:sz w:val="20"/>
              </w:rPr>
              <w:t>Name:</w:t>
            </w:r>
          </w:p>
          <w:p w14:paraId="164A00C7" w14:textId="77777777" w:rsidR="003B37D8" w:rsidRPr="005C2A4A" w:rsidRDefault="003B37D8" w:rsidP="009872CA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998D" w14:textId="77777777" w:rsidR="003B37D8" w:rsidRPr="008D06B3" w:rsidRDefault="003B37D8" w:rsidP="009872CA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3B37D8" w:rsidRPr="008D06B3" w14:paraId="068A1CA3" w14:textId="77777777" w:rsidTr="005A4778">
        <w:trPr>
          <w:cantSplit/>
          <w:trHeight w:val="49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38B0" w14:textId="77777777" w:rsidR="003B37D8" w:rsidRPr="005C2A4A" w:rsidRDefault="003B37D8" w:rsidP="009872CA">
            <w:pPr>
              <w:rPr>
                <w:rFonts w:ascii="Arial" w:hAnsi="Arial" w:cs="Arial"/>
                <w:b/>
                <w:sz w:val="20"/>
              </w:rPr>
            </w:pPr>
            <w:r w:rsidRPr="005C2A4A">
              <w:rPr>
                <w:rFonts w:ascii="Arial" w:hAnsi="Arial" w:cs="Arial"/>
                <w:b/>
                <w:sz w:val="20"/>
              </w:rPr>
              <w:t>Department:</w:t>
            </w:r>
          </w:p>
          <w:p w14:paraId="72FF760D" w14:textId="77777777" w:rsidR="003B37D8" w:rsidRPr="005C2A4A" w:rsidRDefault="003B37D8" w:rsidP="009872CA">
            <w:pPr>
              <w:pStyle w:val="BodyText2"/>
              <w:rPr>
                <w:rFonts w:ascii="Arial" w:hAnsi="Arial" w:cs="Arial"/>
                <w:sz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C0D1" w14:textId="77777777" w:rsidR="003B37D8" w:rsidRPr="008D06B3" w:rsidRDefault="003B37D8" w:rsidP="009872CA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E194" w14:textId="77777777" w:rsidR="003B37D8" w:rsidRPr="005C2A4A" w:rsidRDefault="00C1600B" w:rsidP="009872CA">
            <w:pPr>
              <w:pStyle w:val="BodyText2"/>
              <w:rPr>
                <w:rFonts w:ascii="Arial" w:hAnsi="Arial" w:cs="Arial"/>
                <w:sz w:val="20"/>
              </w:rPr>
            </w:pPr>
            <w:r w:rsidRPr="005C2A4A">
              <w:rPr>
                <w:rFonts w:ascii="Arial" w:hAnsi="Arial" w:cs="Arial"/>
                <w:sz w:val="20"/>
              </w:rPr>
              <w:t>University</w:t>
            </w:r>
            <w:r w:rsidR="003B37D8" w:rsidRPr="005C2A4A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A176" w14:textId="77777777" w:rsidR="003B37D8" w:rsidRPr="008D06B3" w:rsidRDefault="003B37D8" w:rsidP="009872CA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E476D0" w:rsidRPr="008D06B3" w14:paraId="2E39DA2F" w14:textId="77777777" w:rsidTr="00B56171">
        <w:trPr>
          <w:cantSplit/>
          <w:trHeight w:val="223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AEC" w14:textId="77777777" w:rsidR="00E476D0" w:rsidRPr="005C2A4A" w:rsidRDefault="00E476D0" w:rsidP="009872CA">
            <w:pPr>
              <w:rPr>
                <w:rFonts w:ascii="Arial" w:hAnsi="Arial" w:cs="Arial"/>
                <w:b/>
                <w:sz w:val="20"/>
              </w:rPr>
            </w:pPr>
          </w:p>
          <w:p w14:paraId="79A21B66" w14:textId="77777777" w:rsidR="00E476D0" w:rsidRPr="005C2A4A" w:rsidRDefault="00E476D0" w:rsidP="009872CA">
            <w:pPr>
              <w:rPr>
                <w:rFonts w:ascii="Arial" w:hAnsi="Arial" w:cs="Arial"/>
                <w:b/>
                <w:sz w:val="20"/>
              </w:rPr>
            </w:pPr>
            <w:r w:rsidRPr="005C2A4A">
              <w:rPr>
                <w:rFonts w:ascii="Arial" w:hAnsi="Arial" w:cs="Arial"/>
                <w:b/>
                <w:sz w:val="20"/>
              </w:rPr>
              <w:t xml:space="preserve">Email: </w:t>
            </w:r>
          </w:p>
        </w:tc>
        <w:tc>
          <w:tcPr>
            <w:tcW w:w="3543" w:type="dxa"/>
            <w:gridSpan w:val="2"/>
            <w:tcBorders>
              <w:left w:val="nil"/>
            </w:tcBorders>
          </w:tcPr>
          <w:p w14:paraId="5B020812" w14:textId="77777777" w:rsidR="00E476D0" w:rsidRPr="008D06B3" w:rsidRDefault="00E476D0" w:rsidP="009872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gridSpan w:val="2"/>
            <w:tcBorders>
              <w:left w:val="nil"/>
            </w:tcBorders>
          </w:tcPr>
          <w:p w14:paraId="77FC89A8" w14:textId="77777777" w:rsidR="00E476D0" w:rsidRPr="005C2A4A" w:rsidRDefault="00D65F16" w:rsidP="00E476D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Start d</w:t>
            </w:r>
            <w:r w:rsidR="00FA2CCF" w:rsidRPr="005C2A4A">
              <w:rPr>
                <w:rFonts w:ascii="Arial" w:hAnsi="Arial" w:cs="Arial"/>
                <w:b/>
                <w:sz w:val="20"/>
              </w:rPr>
              <w:t>ate of Doctorate</w:t>
            </w:r>
            <w:r w:rsidR="00E476D0" w:rsidRPr="005C2A4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14:paraId="7C740321" w14:textId="77777777" w:rsidR="003B37D8" w:rsidRDefault="003B37D8">
      <w:pPr>
        <w:pStyle w:val="BodyText2"/>
        <w:rPr>
          <w:rFonts w:ascii="Arial" w:hAnsi="Arial" w:cs="Arial"/>
          <w:b w:val="0"/>
        </w:rPr>
      </w:pPr>
    </w:p>
    <w:p w14:paraId="09A902D3" w14:textId="77777777" w:rsidR="00481389" w:rsidRDefault="00481389">
      <w:pPr>
        <w:pStyle w:val="BodyText2"/>
        <w:rPr>
          <w:rFonts w:ascii="Arial" w:hAnsi="Arial" w:cs="Arial"/>
          <w:b w:val="0"/>
        </w:rPr>
      </w:pPr>
    </w:p>
    <w:p w14:paraId="33DE199E" w14:textId="77777777" w:rsidR="00481389" w:rsidRDefault="00481389">
      <w:pPr>
        <w:rPr>
          <w:rFonts w:ascii="Arial" w:hAnsi="Arial" w:cs="Arial"/>
          <w:sz w:val="20"/>
        </w:rPr>
      </w:pPr>
    </w:p>
    <w:p w14:paraId="6A898861" w14:textId="77777777" w:rsidR="003B567C" w:rsidRPr="00D65F16" w:rsidRDefault="002D3676">
      <w:pPr>
        <w:rPr>
          <w:rFonts w:ascii="Arial" w:hAnsi="Arial" w:cs="Arial"/>
          <w:u w:val="single"/>
        </w:rPr>
      </w:pPr>
      <w:r w:rsidRPr="00D65F16">
        <w:rPr>
          <w:rFonts w:ascii="Arial" w:hAnsi="Arial" w:cs="Arial"/>
          <w:b/>
          <w:u w:val="single"/>
        </w:rPr>
        <w:t>FOR COMPLETION BY THE STUDENT</w:t>
      </w:r>
    </w:p>
    <w:p w14:paraId="3941E41B" w14:textId="77777777" w:rsidR="003B567C" w:rsidRPr="00431F9F" w:rsidRDefault="003B567C">
      <w:pPr>
        <w:rPr>
          <w:rFonts w:ascii="Arial" w:hAnsi="Arial" w:cs="Arial"/>
          <w:sz w:val="20"/>
        </w:rPr>
      </w:pPr>
    </w:p>
    <w:p w14:paraId="2FD8A4BE" w14:textId="77777777" w:rsidR="0060185D" w:rsidRPr="002D3676" w:rsidRDefault="002D3676">
      <w:pPr>
        <w:rPr>
          <w:rFonts w:ascii="Arial" w:hAnsi="Arial" w:cs="Arial"/>
          <w:b/>
          <w:sz w:val="22"/>
          <w:szCs w:val="22"/>
        </w:rPr>
      </w:pPr>
      <w:r w:rsidRPr="002D3676">
        <w:rPr>
          <w:rFonts w:ascii="Arial" w:hAnsi="Arial" w:cs="Arial"/>
          <w:b/>
          <w:sz w:val="22"/>
          <w:szCs w:val="22"/>
        </w:rPr>
        <w:t>SECTION ONE</w:t>
      </w:r>
      <w:r>
        <w:rPr>
          <w:rFonts w:ascii="Arial" w:hAnsi="Arial" w:cs="Arial"/>
          <w:b/>
          <w:sz w:val="22"/>
          <w:szCs w:val="22"/>
        </w:rPr>
        <w:t>:</w:t>
      </w:r>
      <w:r w:rsidRPr="002D3676">
        <w:rPr>
          <w:rFonts w:ascii="Arial" w:hAnsi="Arial" w:cs="Arial"/>
          <w:b/>
          <w:sz w:val="22"/>
          <w:szCs w:val="22"/>
        </w:rPr>
        <w:t xml:space="preserve"> OVERSEAS OR UK CONFERENCE/ STUDY VISIT</w:t>
      </w:r>
    </w:p>
    <w:p w14:paraId="2534EB0F" w14:textId="77777777" w:rsidR="00C1600B" w:rsidRDefault="00C1600B" w:rsidP="00C1600B">
      <w:pPr>
        <w:pStyle w:val="BodyText3"/>
        <w:ind w:left="360"/>
        <w:rPr>
          <w:rFonts w:ascii="Arial" w:hAnsi="Arial" w:cs="Arial"/>
          <w:sz w:val="20"/>
        </w:rPr>
      </w:pPr>
    </w:p>
    <w:p w14:paraId="7A2A76B6" w14:textId="77777777" w:rsidR="00C1600B" w:rsidRPr="00C1600B" w:rsidRDefault="00C1600B" w:rsidP="00D65F16">
      <w:pPr>
        <w:pStyle w:val="BodyText3"/>
        <w:ind w:left="360" w:hanging="360"/>
        <w:rPr>
          <w:rFonts w:ascii="Arial" w:hAnsi="Arial" w:cs="Arial"/>
          <w:sz w:val="20"/>
        </w:rPr>
      </w:pPr>
      <w:r w:rsidRPr="00C1600B">
        <w:rPr>
          <w:rFonts w:ascii="Arial" w:hAnsi="Arial" w:cs="Arial"/>
          <w:sz w:val="20"/>
        </w:rPr>
        <w:t xml:space="preserve">i)  </w:t>
      </w:r>
      <w:r w:rsidRPr="00D65F16">
        <w:rPr>
          <w:rFonts w:ascii="Arial" w:hAnsi="Arial" w:cs="Arial"/>
          <w:b/>
          <w:szCs w:val="22"/>
        </w:rPr>
        <w:t>Please state your reasons for attending the conference, or purpose for your study visit and indicate how it is relevant to your research:</w:t>
      </w:r>
    </w:p>
    <w:p w14:paraId="4A192345" w14:textId="77777777" w:rsidR="004131FC" w:rsidRPr="00431F9F" w:rsidRDefault="004131FC">
      <w:pPr>
        <w:pStyle w:val="BodyText3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4131FC" w:rsidRPr="00431F9F" w14:paraId="37FB9526" w14:textId="77777777" w:rsidTr="002D3676">
        <w:trPr>
          <w:trHeight w:val="3807"/>
        </w:trPr>
        <w:tc>
          <w:tcPr>
            <w:tcW w:w="9356" w:type="dxa"/>
          </w:tcPr>
          <w:p w14:paraId="416AF159" w14:textId="77777777" w:rsidR="004131FC" w:rsidRDefault="004131FC">
            <w:pPr>
              <w:rPr>
                <w:rFonts w:ascii="Arial" w:hAnsi="Arial" w:cs="Arial"/>
                <w:sz w:val="20"/>
              </w:rPr>
            </w:pPr>
          </w:p>
          <w:p w14:paraId="3EB9B0A9" w14:textId="77777777" w:rsidR="00071A36" w:rsidRDefault="00071A36">
            <w:pPr>
              <w:rPr>
                <w:rFonts w:ascii="Arial" w:hAnsi="Arial" w:cs="Arial"/>
                <w:sz w:val="20"/>
              </w:rPr>
            </w:pPr>
          </w:p>
          <w:p w14:paraId="74BB0840" w14:textId="77777777" w:rsidR="00071A36" w:rsidRDefault="00071A36">
            <w:pPr>
              <w:rPr>
                <w:rFonts w:ascii="Arial" w:hAnsi="Arial" w:cs="Arial"/>
                <w:sz w:val="20"/>
              </w:rPr>
            </w:pPr>
          </w:p>
          <w:p w14:paraId="46387CAE" w14:textId="77777777" w:rsidR="00071A36" w:rsidRDefault="00071A36">
            <w:pPr>
              <w:rPr>
                <w:rFonts w:ascii="Arial" w:hAnsi="Arial" w:cs="Arial"/>
                <w:sz w:val="20"/>
              </w:rPr>
            </w:pPr>
          </w:p>
          <w:p w14:paraId="0013FBC0" w14:textId="77777777" w:rsidR="00071A36" w:rsidRDefault="00071A36">
            <w:pPr>
              <w:rPr>
                <w:rFonts w:ascii="Arial" w:hAnsi="Arial" w:cs="Arial"/>
                <w:sz w:val="20"/>
              </w:rPr>
            </w:pPr>
          </w:p>
          <w:p w14:paraId="19ADB4BE" w14:textId="77777777" w:rsidR="00071A36" w:rsidRPr="00431F9F" w:rsidRDefault="00071A36">
            <w:pPr>
              <w:rPr>
                <w:rFonts w:ascii="Arial" w:hAnsi="Arial" w:cs="Arial"/>
                <w:sz w:val="20"/>
              </w:rPr>
            </w:pPr>
          </w:p>
        </w:tc>
      </w:tr>
    </w:tbl>
    <w:p w14:paraId="499595CF" w14:textId="77777777" w:rsidR="004131FC" w:rsidRDefault="004131FC">
      <w:pPr>
        <w:rPr>
          <w:rFonts w:ascii="Arial" w:hAnsi="Arial" w:cs="Arial"/>
          <w:sz w:val="22"/>
        </w:rPr>
      </w:pPr>
      <w:r w:rsidRPr="00431F9F">
        <w:rPr>
          <w:rFonts w:ascii="Arial" w:hAnsi="Arial" w:cs="Arial"/>
          <w:sz w:val="22"/>
        </w:rPr>
        <w:t xml:space="preserve"> </w:t>
      </w:r>
    </w:p>
    <w:p w14:paraId="0AA10703" w14:textId="77777777" w:rsidR="00595028" w:rsidRDefault="00595028">
      <w:pPr>
        <w:rPr>
          <w:rFonts w:ascii="Arial" w:hAnsi="Arial" w:cs="Arial"/>
          <w:sz w:val="22"/>
        </w:rPr>
      </w:pPr>
    </w:p>
    <w:p w14:paraId="5E96A547" w14:textId="77777777" w:rsidR="004131FC" w:rsidRDefault="004131FC" w:rsidP="00D65F16">
      <w:pPr>
        <w:pStyle w:val="BodyText"/>
        <w:rPr>
          <w:rFonts w:ascii="Arial" w:hAnsi="Arial" w:cs="Arial"/>
          <w:sz w:val="20"/>
        </w:rPr>
      </w:pPr>
      <w:r w:rsidRPr="00431F9F">
        <w:rPr>
          <w:rFonts w:ascii="Arial" w:hAnsi="Arial" w:cs="Arial"/>
          <w:sz w:val="20"/>
        </w:rPr>
        <w:t xml:space="preserve">ii)  </w:t>
      </w:r>
      <w:r w:rsidRPr="00D65F16">
        <w:rPr>
          <w:rFonts w:ascii="Arial" w:hAnsi="Arial" w:cs="Arial"/>
          <w:b/>
          <w:szCs w:val="22"/>
        </w:rPr>
        <w:t xml:space="preserve">Details of </w:t>
      </w:r>
      <w:r w:rsidR="00C1600B" w:rsidRPr="00D65F16">
        <w:rPr>
          <w:rFonts w:ascii="Arial" w:hAnsi="Arial" w:cs="Arial"/>
          <w:b/>
          <w:szCs w:val="22"/>
        </w:rPr>
        <w:t xml:space="preserve">the Conference/ </w:t>
      </w:r>
      <w:r w:rsidRPr="00D65F16">
        <w:rPr>
          <w:rFonts w:ascii="Arial" w:hAnsi="Arial" w:cs="Arial"/>
          <w:b/>
          <w:szCs w:val="22"/>
        </w:rPr>
        <w:t>Study Visit:</w:t>
      </w:r>
      <w:r w:rsidR="00D65F16" w:rsidRPr="00D65F16">
        <w:rPr>
          <w:rFonts w:ascii="Arial" w:hAnsi="Arial" w:cs="Arial"/>
          <w:b/>
          <w:szCs w:val="22"/>
        </w:rPr>
        <w:t xml:space="preserve"> </w:t>
      </w:r>
      <w:r w:rsidRPr="00D65F16">
        <w:rPr>
          <w:rFonts w:ascii="Arial" w:hAnsi="Arial" w:cs="Arial"/>
          <w:b/>
          <w:szCs w:val="22"/>
        </w:rPr>
        <w:t>Give the exact dates of the study visit</w:t>
      </w:r>
      <w:r w:rsidR="00265829" w:rsidRPr="00D65F16">
        <w:rPr>
          <w:rFonts w:ascii="Arial" w:hAnsi="Arial" w:cs="Arial"/>
          <w:b/>
          <w:szCs w:val="22"/>
        </w:rPr>
        <w:t xml:space="preserve"> and destination</w:t>
      </w:r>
    </w:p>
    <w:p w14:paraId="544F6E8E" w14:textId="77777777" w:rsidR="00595028" w:rsidRPr="00431F9F" w:rsidRDefault="00595028" w:rsidP="00A97DCF">
      <w:pPr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8"/>
        <w:gridCol w:w="4678"/>
      </w:tblGrid>
      <w:tr w:rsidR="00C1600B" w:rsidRPr="00431F9F" w14:paraId="394FF7AA" w14:textId="77777777" w:rsidTr="00D65F16">
        <w:trPr>
          <w:cantSplit/>
          <w:trHeight w:val="412"/>
        </w:trPr>
        <w:tc>
          <w:tcPr>
            <w:tcW w:w="4678" w:type="dxa"/>
            <w:gridSpan w:val="2"/>
            <w:vAlign w:val="center"/>
          </w:tcPr>
          <w:p w14:paraId="06512EA8" w14:textId="77777777" w:rsidR="00C1600B" w:rsidRPr="00D65F16" w:rsidRDefault="00C16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Duration of Conference/ Study Visit (please include travel dates as well)</w:t>
            </w:r>
          </w:p>
        </w:tc>
        <w:tc>
          <w:tcPr>
            <w:tcW w:w="4678" w:type="dxa"/>
            <w:vMerge w:val="restart"/>
            <w:vAlign w:val="center"/>
          </w:tcPr>
          <w:p w14:paraId="73779A2D" w14:textId="77777777" w:rsidR="00C1600B" w:rsidRPr="00D65F16" w:rsidRDefault="00C16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Institution, City, Country</w:t>
            </w:r>
          </w:p>
          <w:p w14:paraId="4E62A490" w14:textId="77777777" w:rsidR="00C1600B" w:rsidRPr="00D65F16" w:rsidRDefault="00C1600B" w:rsidP="006678A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1600B" w:rsidRPr="00431F9F" w14:paraId="7BEDF9E0" w14:textId="77777777" w:rsidTr="00D65F16">
        <w:trPr>
          <w:cantSplit/>
          <w:trHeight w:val="269"/>
        </w:trPr>
        <w:tc>
          <w:tcPr>
            <w:tcW w:w="2410" w:type="dxa"/>
          </w:tcPr>
          <w:p w14:paraId="4BDCF5F2" w14:textId="77777777" w:rsidR="00C1600B" w:rsidRPr="00D65F16" w:rsidRDefault="00C16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From (dd/mm/yyyy)</w:t>
            </w:r>
          </w:p>
        </w:tc>
        <w:tc>
          <w:tcPr>
            <w:tcW w:w="2268" w:type="dxa"/>
          </w:tcPr>
          <w:p w14:paraId="76D41FCD" w14:textId="77777777" w:rsidR="00C1600B" w:rsidRPr="00D65F16" w:rsidRDefault="00C1600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To (dd/mm/yyyy)</w:t>
            </w:r>
          </w:p>
        </w:tc>
        <w:tc>
          <w:tcPr>
            <w:tcW w:w="4678" w:type="dxa"/>
            <w:vMerge/>
          </w:tcPr>
          <w:p w14:paraId="42D4E1FA" w14:textId="77777777" w:rsidR="00C1600B" w:rsidRPr="00431F9F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600B" w:rsidRPr="00431F9F" w14:paraId="7E12262F" w14:textId="77777777" w:rsidTr="00D65F16">
        <w:trPr>
          <w:trHeight w:val="500"/>
        </w:trPr>
        <w:tc>
          <w:tcPr>
            <w:tcW w:w="2410" w:type="dxa"/>
            <w:tcBorders>
              <w:bottom w:val="single" w:sz="4" w:space="0" w:color="auto"/>
            </w:tcBorders>
          </w:tcPr>
          <w:p w14:paraId="73980035" w14:textId="77777777" w:rsidR="00C1600B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4CD895" w14:textId="77777777" w:rsidR="00C1600B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1D9231" w14:textId="77777777" w:rsidR="00C1600B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7E0EE7" w14:textId="77777777" w:rsidR="00C1600B" w:rsidRPr="00431F9F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0EC175" w14:textId="77777777" w:rsidR="00C1600B" w:rsidRPr="00431F9F" w:rsidRDefault="00C160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92083FE" w14:textId="77777777" w:rsidR="00C1600B" w:rsidRPr="00431F9F" w:rsidRDefault="00C1600B" w:rsidP="006678A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745CA0" w14:textId="77777777" w:rsidR="00C1600B" w:rsidRPr="00431F9F" w:rsidRDefault="00C1600B" w:rsidP="000F4A9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4FE4E5" w14:textId="77777777" w:rsidR="003D0E0A" w:rsidRDefault="003D0E0A">
      <w:pPr>
        <w:rPr>
          <w:rFonts w:ascii="Arial" w:hAnsi="Arial" w:cs="Arial"/>
          <w:sz w:val="22"/>
        </w:rPr>
      </w:pPr>
    </w:p>
    <w:p w14:paraId="290CD692" w14:textId="77777777" w:rsidR="00B468CF" w:rsidRDefault="00B468CF">
      <w:pPr>
        <w:rPr>
          <w:rFonts w:ascii="Arial" w:hAnsi="Arial" w:cs="Arial"/>
          <w:sz w:val="22"/>
        </w:rPr>
      </w:pPr>
    </w:p>
    <w:p w14:paraId="6C906D69" w14:textId="77777777" w:rsidR="0060185D" w:rsidRDefault="00481389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 xml:space="preserve">iii) </w:t>
      </w:r>
      <w:r w:rsidR="0060185D" w:rsidRPr="00D65F16">
        <w:rPr>
          <w:rFonts w:ascii="Arial" w:hAnsi="Arial" w:cs="Arial"/>
          <w:b/>
          <w:sz w:val="22"/>
          <w:szCs w:val="22"/>
        </w:rPr>
        <w:t>Costs</w:t>
      </w:r>
    </w:p>
    <w:p w14:paraId="7BC25532" w14:textId="77777777" w:rsidR="00C1600B" w:rsidRDefault="00C1600B">
      <w:pPr>
        <w:rPr>
          <w:rFonts w:ascii="Arial" w:hAnsi="Arial" w:cs="Arial"/>
          <w:sz w:val="20"/>
        </w:rPr>
      </w:pPr>
    </w:p>
    <w:p w14:paraId="694B4956" w14:textId="77777777" w:rsidR="00265829" w:rsidRPr="00FE1180" w:rsidRDefault="00265829" w:rsidP="00C1600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If actual</w:t>
      </w:r>
      <w:r w:rsidR="003D0E0A" w:rsidRPr="003D0E0A">
        <w:rPr>
          <w:rFonts w:ascii="Arial" w:hAnsi="Arial" w:cs="Arial"/>
          <w:sz w:val="20"/>
        </w:rPr>
        <w:t xml:space="preserve"> costs</w:t>
      </w:r>
      <w:r>
        <w:rPr>
          <w:rFonts w:ascii="Arial" w:hAnsi="Arial" w:cs="Arial"/>
          <w:sz w:val="20"/>
        </w:rPr>
        <w:t xml:space="preserve"> are not known</w:t>
      </w:r>
      <w:r w:rsidR="00FE1180">
        <w:rPr>
          <w:rFonts w:ascii="Arial" w:hAnsi="Arial" w:cs="Arial"/>
          <w:sz w:val="20"/>
        </w:rPr>
        <w:t xml:space="preserve"> provide estimates</w:t>
      </w:r>
      <w:r w:rsidR="00D65F16">
        <w:rPr>
          <w:rFonts w:ascii="Arial" w:hAnsi="Arial" w:cs="Arial"/>
          <w:sz w:val="20"/>
        </w:rPr>
        <w:t>. G</w:t>
      </w:r>
      <w:r w:rsidR="003D0E0A" w:rsidRPr="003D0E0A">
        <w:rPr>
          <w:rFonts w:ascii="Arial" w:hAnsi="Arial" w:cs="Arial"/>
          <w:sz w:val="20"/>
        </w:rPr>
        <w:t>ive as much detail as possible and at</w:t>
      </w:r>
      <w:r w:rsidR="00225FFF">
        <w:rPr>
          <w:rFonts w:ascii="Arial" w:hAnsi="Arial" w:cs="Arial"/>
          <w:sz w:val="20"/>
        </w:rPr>
        <w:t>tach quotations</w:t>
      </w:r>
      <w:r w:rsidR="00D65F16">
        <w:rPr>
          <w:rFonts w:ascii="Arial" w:hAnsi="Arial" w:cs="Arial"/>
          <w:sz w:val="20"/>
        </w:rPr>
        <w:t>.</w:t>
      </w:r>
    </w:p>
    <w:p w14:paraId="084950EC" w14:textId="77777777" w:rsidR="003D0E0A" w:rsidRDefault="003D0E0A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3827"/>
        <w:gridCol w:w="851"/>
        <w:gridCol w:w="850"/>
      </w:tblGrid>
      <w:tr w:rsidR="003D0E0A" w:rsidRPr="00B86FF3" w14:paraId="1F0CF8E2" w14:textId="77777777" w:rsidTr="00481389">
        <w:tc>
          <w:tcPr>
            <w:tcW w:w="4111" w:type="dxa"/>
          </w:tcPr>
          <w:p w14:paraId="7FB217B1" w14:textId="77777777" w:rsid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</w:t>
            </w:r>
          </w:p>
          <w:p w14:paraId="6E43D6B6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(i.e. travel, accommodation, research expenses etc)</w:t>
            </w:r>
          </w:p>
        </w:tc>
        <w:tc>
          <w:tcPr>
            <w:tcW w:w="3827" w:type="dxa"/>
          </w:tcPr>
          <w:p w14:paraId="3B90F63C" w14:textId="77777777" w:rsidR="003D0E0A" w:rsidRPr="00D65F16" w:rsidRDefault="003D0E0A" w:rsidP="00556152">
            <w:pPr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Details</w:t>
            </w:r>
          </w:p>
          <w:p w14:paraId="434327D9" w14:textId="77777777" w:rsidR="00FE1180" w:rsidRPr="00D65F16" w:rsidRDefault="00FE1180" w:rsidP="00556152">
            <w:pPr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(i.e. dates, destination, etc)</w:t>
            </w:r>
          </w:p>
        </w:tc>
        <w:tc>
          <w:tcPr>
            <w:tcW w:w="1701" w:type="dxa"/>
            <w:gridSpan w:val="2"/>
          </w:tcPr>
          <w:p w14:paraId="025C97B0" w14:textId="77777777" w:rsidR="003D0E0A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Cost</w:t>
            </w:r>
          </w:p>
          <w:p w14:paraId="3533E4F9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  <w:r w:rsidRPr="003D0E0A">
              <w:rPr>
                <w:rFonts w:ascii="Arial" w:hAnsi="Arial" w:cs="Arial"/>
                <w:b/>
                <w:sz w:val="20"/>
              </w:rPr>
              <w:t xml:space="preserve">     </w:t>
            </w:r>
          </w:p>
          <w:p w14:paraId="22E3FA7B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  <w:r w:rsidRPr="003D0E0A">
              <w:rPr>
                <w:rFonts w:ascii="Arial" w:hAnsi="Arial" w:cs="Arial"/>
                <w:b/>
                <w:sz w:val="20"/>
              </w:rPr>
              <w:t xml:space="preserve">   £              P</w:t>
            </w:r>
          </w:p>
        </w:tc>
      </w:tr>
      <w:tr w:rsidR="003D0E0A" w:rsidRPr="00B86FF3" w14:paraId="09E079FC" w14:textId="77777777" w:rsidTr="00481389">
        <w:trPr>
          <w:trHeight w:val="472"/>
        </w:trPr>
        <w:tc>
          <w:tcPr>
            <w:tcW w:w="4111" w:type="dxa"/>
          </w:tcPr>
          <w:p w14:paraId="4FB4B26B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  <w:p w14:paraId="622D952D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09C0C52E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4359236B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4DB09211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1180" w:rsidRPr="00B86FF3" w14:paraId="183F5B44" w14:textId="77777777" w:rsidTr="00481389">
        <w:trPr>
          <w:trHeight w:val="520"/>
        </w:trPr>
        <w:tc>
          <w:tcPr>
            <w:tcW w:w="4111" w:type="dxa"/>
          </w:tcPr>
          <w:p w14:paraId="03B469EE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3B507779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190436A6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51B1420A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1180" w:rsidRPr="00B86FF3" w14:paraId="3012464C" w14:textId="77777777" w:rsidTr="00481389">
        <w:trPr>
          <w:trHeight w:val="520"/>
        </w:trPr>
        <w:tc>
          <w:tcPr>
            <w:tcW w:w="4111" w:type="dxa"/>
          </w:tcPr>
          <w:p w14:paraId="519D0D2E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110F7083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185BFA0E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1B94A1DC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1180" w:rsidRPr="00B86FF3" w14:paraId="668F6AF9" w14:textId="77777777" w:rsidTr="00481389">
        <w:trPr>
          <w:trHeight w:val="520"/>
        </w:trPr>
        <w:tc>
          <w:tcPr>
            <w:tcW w:w="4111" w:type="dxa"/>
          </w:tcPr>
          <w:p w14:paraId="481F8F20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7DC29D55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2E1AB67F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51D80046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FE1180" w:rsidRPr="00B86FF3" w14:paraId="4B1E0826" w14:textId="77777777" w:rsidTr="00481389">
        <w:trPr>
          <w:trHeight w:val="520"/>
        </w:trPr>
        <w:tc>
          <w:tcPr>
            <w:tcW w:w="4111" w:type="dxa"/>
          </w:tcPr>
          <w:p w14:paraId="2707C1BA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6F9FCC4B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606D3D46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59D49326" w14:textId="77777777" w:rsidR="00FE1180" w:rsidRPr="003D0E0A" w:rsidRDefault="00FE1180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E0A" w:rsidRPr="00B86FF3" w14:paraId="5EE236B0" w14:textId="77777777" w:rsidTr="00481389">
        <w:trPr>
          <w:trHeight w:val="520"/>
        </w:trPr>
        <w:tc>
          <w:tcPr>
            <w:tcW w:w="4111" w:type="dxa"/>
          </w:tcPr>
          <w:p w14:paraId="5A2B707F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  <w:p w14:paraId="4F87980B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</w:tcPr>
          <w:p w14:paraId="1FE0CB05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0DD93D4F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6211C5E8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E0A" w:rsidRPr="00B86FF3" w14:paraId="747DA1DF" w14:textId="77777777" w:rsidTr="00481389">
        <w:trPr>
          <w:trHeight w:val="520"/>
        </w:trPr>
        <w:tc>
          <w:tcPr>
            <w:tcW w:w="4111" w:type="dxa"/>
            <w:tcBorders>
              <w:bottom w:val="single" w:sz="6" w:space="0" w:color="auto"/>
            </w:tcBorders>
          </w:tcPr>
          <w:p w14:paraId="2758DCE0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  <w:p w14:paraId="171E362C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</w:tcPr>
          <w:p w14:paraId="7D1103AE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1" w:type="dxa"/>
          </w:tcPr>
          <w:p w14:paraId="10C73847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45C6BE41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D0E0A" w:rsidRPr="00B86FF3" w14:paraId="3DB2C90F" w14:textId="77777777" w:rsidTr="00481389">
        <w:trPr>
          <w:trHeight w:val="520"/>
        </w:trPr>
        <w:tc>
          <w:tcPr>
            <w:tcW w:w="4111" w:type="dxa"/>
            <w:tcBorders>
              <w:bottom w:val="single" w:sz="6" w:space="0" w:color="auto"/>
            </w:tcBorders>
          </w:tcPr>
          <w:p w14:paraId="12B7D52F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  <w:p w14:paraId="317A3894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auto"/>
            </w:tcBorders>
            <w:vAlign w:val="bottom"/>
          </w:tcPr>
          <w:p w14:paraId="38D94AB3" w14:textId="77777777" w:rsidR="003D0E0A" w:rsidRPr="003D0E0A" w:rsidRDefault="003D0E0A" w:rsidP="00481389">
            <w:pPr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Total:</w:t>
            </w:r>
          </w:p>
        </w:tc>
        <w:tc>
          <w:tcPr>
            <w:tcW w:w="851" w:type="dxa"/>
          </w:tcPr>
          <w:p w14:paraId="03139311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50" w:type="dxa"/>
          </w:tcPr>
          <w:p w14:paraId="20FDA515" w14:textId="77777777" w:rsidR="003D0E0A" w:rsidRPr="003D0E0A" w:rsidRDefault="003D0E0A" w:rsidP="00556152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ED8184C" w14:textId="77777777" w:rsidR="003D0E0A" w:rsidRDefault="003D0E0A">
      <w:pPr>
        <w:rPr>
          <w:rFonts w:ascii="Arial" w:hAnsi="Arial" w:cs="Arial"/>
          <w:sz w:val="20"/>
        </w:rPr>
      </w:pPr>
    </w:p>
    <w:p w14:paraId="1328D8E7" w14:textId="77777777" w:rsidR="001A3180" w:rsidRDefault="001A3180">
      <w:pPr>
        <w:rPr>
          <w:rFonts w:ascii="Arial" w:hAnsi="Arial" w:cs="Arial"/>
          <w:sz w:val="20"/>
        </w:rPr>
      </w:pPr>
    </w:p>
    <w:p w14:paraId="2115DFB9" w14:textId="77777777" w:rsidR="001A3180" w:rsidRPr="003D0E0A" w:rsidRDefault="001A3180">
      <w:pPr>
        <w:rPr>
          <w:rFonts w:ascii="Arial" w:hAnsi="Arial" w:cs="Arial"/>
          <w:sz w:val="20"/>
        </w:rPr>
      </w:pPr>
    </w:p>
    <w:p w14:paraId="5F3492D3" w14:textId="77777777" w:rsidR="00C1600B" w:rsidRDefault="00C1600B" w:rsidP="00F17EE4">
      <w:pPr>
        <w:ind w:firstLine="720"/>
        <w:jc w:val="both"/>
        <w:rPr>
          <w:rFonts w:ascii="Arial" w:hAnsi="Arial" w:cs="Arial"/>
          <w:sz w:val="20"/>
        </w:rPr>
      </w:pPr>
    </w:p>
    <w:p w14:paraId="7EF18197" w14:textId="77777777" w:rsidR="00C1600B" w:rsidRPr="00C1600B" w:rsidRDefault="00C1600B" w:rsidP="00C1600B">
      <w:pPr>
        <w:jc w:val="both"/>
        <w:rPr>
          <w:rFonts w:ascii="Arial" w:hAnsi="Arial" w:cs="Arial"/>
          <w:b/>
          <w:sz w:val="22"/>
        </w:rPr>
      </w:pPr>
      <w:r w:rsidRPr="00C1600B">
        <w:rPr>
          <w:rFonts w:ascii="Arial" w:hAnsi="Arial" w:cs="Arial"/>
          <w:b/>
          <w:sz w:val="22"/>
        </w:rPr>
        <w:t>For all conference/ visits:</w:t>
      </w:r>
    </w:p>
    <w:p w14:paraId="12056F00" w14:textId="77777777" w:rsidR="00F17EE4" w:rsidRDefault="00F17EE4" w:rsidP="00F17EE4">
      <w:pPr>
        <w:ind w:firstLine="720"/>
        <w:jc w:val="both"/>
        <w:rPr>
          <w:rFonts w:ascii="Arial" w:hAnsi="Arial" w:cs="Arial"/>
          <w:sz w:val="20"/>
        </w:rPr>
      </w:pPr>
    </w:p>
    <w:p w14:paraId="75801143" w14:textId="77777777" w:rsidR="00071A36" w:rsidRDefault="000D36A9" w:rsidP="00F17EE4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73A5DE" wp14:editId="77AF0033">
                <wp:simplePos x="0" y="0"/>
                <wp:positionH relativeFrom="column">
                  <wp:posOffset>163195</wp:posOffset>
                </wp:positionH>
                <wp:positionV relativeFrom="paragraph">
                  <wp:posOffset>4445</wp:posOffset>
                </wp:positionV>
                <wp:extent cx="228600" cy="16192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256E8" id="Rectangle 4" o:spid="_x0000_s1026" style="position:absolute;margin-left:12.85pt;margin-top:.35pt;width:18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MGGw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"/>
            </w:pict>
          </mc:Fallback>
        </mc:AlternateContent>
      </w:r>
      <w:r w:rsidR="00071A36">
        <w:rPr>
          <w:rFonts w:ascii="Arial" w:hAnsi="Arial" w:cs="Arial"/>
          <w:sz w:val="20"/>
        </w:rPr>
        <w:t>I confirm that I have/will meet any requirements for Risk Assessment for my Department</w:t>
      </w:r>
    </w:p>
    <w:p w14:paraId="4D23355E" w14:textId="77777777" w:rsidR="00C1600B" w:rsidRDefault="00C1600B" w:rsidP="00C1600B">
      <w:pPr>
        <w:rPr>
          <w:rFonts w:ascii="Arial" w:hAnsi="Arial" w:cs="Arial"/>
          <w:sz w:val="20"/>
        </w:rPr>
      </w:pPr>
    </w:p>
    <w:p w14:paraId="5AC34511" w14:textId="77777777" w:rsidR="00C1600B" w:rsidRDefault="00C1600B" w:rsidP="00C1600B">
      <w:pPr>
        <w:rPr>
          <w:rFonts w:ascii="Arial" w:hAnsi="Arial" w:cs="Arial"/>
          <w:sz w:val="20"/>
        </w:rPr>
      </w:pPr>
    </w:p>
    <w:p w14:paraId="103D88ED" w14:textId="77777777" w:rsidR="00C1600B" w:rsidRDefault="00C1600B" w:rsidP="00C1600B">
      <w:pPr>
        <w:rPr>
          <w:rFonts w:ascii="Arial" w:hAnsi="Arial" w:cs="Arial"/>
          <w:b/>
          <w:sz w:val="20"/>
        </w:rPr>
      </w:pPr>
      <w:r w:rsidRPr="00FE1180">
        <w:rPr>
          <w:rFonts w:ascii="Arial" w:hAnsi="Arial" w:cs="Arial"/>
          <w:b/>
          <w:sz w:val="20"/>
        </w:rPr>
        <w:t>For Overseas Visits</w:t>
      </w:r>
      <w:r>
        <w:rPr>
          <w:rFonts w:ascii="Arial" w:hAnsi="Arial" w:cs="Arial"/>
          <w:b/>
          <w:sz w:val="20"/>
        </w:rPr>
        <w:t xml:space="preserve"> only:</w:t>
      </w:r>
    </w:p>
    <w:p w14:paraId="23BAA738" w14:textId="77777777" w:rsidR="006E2D6A" w:rsidRPr="00C1600B" w:rsidRDefault="006E2D6A" w:rsidP="00C1600B">
      <w:pPr>
        <w:rPr>
          <w:rFonts w:ascii="Arial" w:hAnsi="Arial" w:cs="Arial"/>
          <w:b/>
          <w:sz w:val="20"/>
        </w:rPr>
      </w:pPr>
    </w:p>
    <w:p w14:paraId="4AADCEE2" w14:textId="77777777" w:rsidR="00C1600B" w:rsidRDefault="00C1600B" w:rsidP="00C1600B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A79A78" wp14:editId="2BDD9D79">
                <wp:simplePos x="0" y="0"/>
                <wp:positionH relativeFrom="column">
                  <wp:posOffset>146050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F16CFE" id="Rectangle 5" o:spid="_x0000_s1026" style="position:absolute;margin-left:11.5pt;margin-top:.55pt;width:18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"/>
            </w:pict>
          </mc:Fallback>
        </mc:AlternateContent>
      </w:r>
      <w:r>
        <w:rPr>
          <w:rFonts w:ascii="Arial" w:hAnsi="Arial" w:cs="Arial"/>
          <w:sz w:val="20"/>
        </w:rPr>
        <w:t>I confirm that I have/will meet any Visa requirements</w:t>
      </w:r>
    </w:p>
    <w:p w14:paraId="08E68F25" w14:textId="77777777" w:rsidR="00481389" w:rsidRDefault="00481389" w:rsidP="00071A36">
      <w:pPr>
        <w:ind w:firstLine="360"/>
        <w:jc w:val="both"/>
        <w:rPr>
          <w:rFonts w:ascii="Arial" w:hAnsi="Arial" w:cs="Arial"/>
          <w:b/>
          <w:sz w:val="20"/>
        </w:rPr>
      </w:pPr>
    </w:p>
    <w:p w14:paraId="100E2628" w14:textId="77777777" w:rsidR="0060185D" w:rsidRDefault="0060185D" w:rsidP="00071A36">
      <w:pPr>
        <w:ind w:firstLine="360"/>
        <w:jc w:val="both"/>
        <w:rPr>
          <w:rFonts w:ascii="Arial" w:hAnsi="Arial" w:cs="Arial"/>
          <w:b/>
          <w:sz w:val="20"/>
        </w:rPr>
      </w:pPr>
    </w:p>
    <w:p w14:paraId="09DA8A5A" w14:textId="77777777" w:rsidR="00E117E8" w:rsidRPr="00C1600B" w:rsidRDefault="00E117E8" w:rsidP="00C1600B">
      <w:pPr>
        <w:rPr>
          <w:rFonts w:ascii="Arial" w:hAnsi="Arial" w:cs="Arial"/>
          <w:b/>
        </w:rPr>
      </w:pPr>
    </w:p>
    <w:p w14:paraId="1FFA4C8E" w14:textId="77777777" w:rsidR="004131FC" w:rsidRPr="00431F9F" w:rsidRDefault="004131FC" w:rsidP="00E15620">
      <w:pPr>
        <w:jc w:val="both"/>
        <w:rPr>
          <w:rFonts w:ascii="Arial" w:hAnsi="Arial" w:cs="Arial"/>
          <w:sz w:val="20"/>
        </w:rPr>
      </w:pPr>
      <w:r w:rsidRPr="00431F9F">
        <w:rPr>
          <w:rFonts w:ascii="Arial" w:hAnsi="Arial" w:cs="Arial"/>
          <w:sz w:val="20"/>
        </w:rPr>
        <w:t>I confirm that I have read the accompanying Notes of Guidance.</w:t>
      </w:r>
      <w:r w:rsidR="00A97DCF" w:rsidRPr="00431F9F">
        <w:rPr>
          <w:rFonts w:ascii="Arial" w:hAnsi="Arial" w:cs="Arial"/>
          <w:sz w:val="20"/>
        </w:rPr>
        <w:t xml:space="preserve">  I undertake to inform the </w:t>
      </w:r>
      <w:r w:rsidR="001D3ED7">
        <w:rPr>
          <w:rFonts w:ascii="Arial" w:hAnsi="Arial" w:cs="Arial"/>
          <w:sz w:val="18"/>
          <w:szCs w:val="18"/>
        </w:rPr>
        <w:t xml:space="preserve">Student Registry </w:t>
      </w:r>
      <w:r w:rsidRPr="00431F9F">
        <w:rPr>
          <w:rFonts w:ascii="Arial" w:hAnsi="Arial" w:cs="Arial"/>
          <w:sz w:val="20"/>
        </w:rPr>
        <w:t>if the study visit is cancelled or the length of the visit is reduced, and I understand that my institution will b</w:t>
      </w:r>
      <w:r w:rsidR="00A97DCF" w:rsidRPr="00431F9F">
        <w:rPr>
          <w:rFonts w:ascii="Arial" w:hAnsi="Arial" w:cs="Arial"/>
          <w:sz w:val="20"/>
        </w:rPr>
        <w:t xml:space="preserve">e required to refund to the </w:t>
      </w:r>
      <w:r w:rsidR="001D3ED7">
        <w:rPr>
          <w:rFonts w:ascii="Arial" w:hAnsi="Arial" w:cs="Arial"/>
          <w:sz w:val="18"/>
          <w:szCs w:val="18"/>
        </w:rPr>
        <w:t xml:space="preserve">Student Registry </w:t>
      </w:r>
      <w:r w:rsidRPr="00431F9F">
        <w:rPr>
          <w:rFonts w:ascii="Arial" w:hAnsi="Arial" w:cs="Arial"/>
          <w:sz w:val="20"/>
        </w:rPr>
        <w:t xml:space="preserve">any money overpaid. </w:t>
      </w:r>
    </w:p>
    <w:p w14:paraId="60579D5B" w14:textId="77777777" w:rsidR="008F6DDC" w:rsidRPr="00431F9F" w:rsidRDefault="008F6DDC" w:rsidP="008F6DDC">
      <w:pPr>
        <w:ind w:left="360"/>
        <w:jc w:val="both"/>
        <w:rPr>
          <w:rFonts w:ascii="Arial" w:hAnsi="Arial" w:cs="Arial"/>
          <w:sz w:val="2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3544"/>
      </w:tblGrid>
      <w:tr w:rsidR="004131FC" w:rsidRPr="00431F9F" w14:paraId="7D21FFF1" w14:textId="77777777" w:rsidTr="00595028">
        <w:trPr>
          <w:trHeight w:val="619"/>
        </w:trPr>
        <w:tc>
          <w:tcPr>
            <w:tcW w:w="5812" w:type="dxa"/>
            <w:vAlign w:val="center"/>
          </w:tcPr>
          <w:p w14:paraId="1C3C87A0" w14:textId="77777777" w:rsidR="004131FC" w:rsidRPr="00431F9F" w:rsidRDefault="004131FC">
            <w:pPr>
              <w:rPr>
                <w:rFonts w:ascii="Arial" w:hAnsi="Arial" w:cs="Arial"/>
                <w:sz w:val="20"/>
              </w:rPr>
            </w:pPr>
            <w:r w:rsidRPr="00431F9F">
              <w:rPr>
                <w:rFonts w:ascii="Arial" w:hAnsi="Arial" w:cs="Arial"/>
                <w:sz w:val="20"/>
              </w:rPr>
              <w:t xml:space="preserve">Signed: </w:t>
            </w:r>
          </w:p>
        </w:tc>
        <w:tc>
          <w:tcPr>
            <w:tcW w:w="3544" w:type="dxa"/>
            <w:vAlign w:val="center"/>
          </w:tcPr>
          <w:p w14:paraId="592BB740" w14:textId="77777777" w:rsidR="004131FC" w:rsidRPr="00431F9F" w:rsidRDefault="004131FC">
            <w:pPr>
              <w:rPr>
                <w:rFonts w:ascii="Arial" w:hAnsi="Arial" w:cs="Arial"/>
                <w:sz w:val="20"/>
              </w:rPr>
            </w:pPr>
            <w:r w:rsidRPr="00431F9F">
              <w:rPr>
                <w:rFonts w:ascii="Arial" w:hAnsi="Arial" w:cs="Arial"/>
                <w:sz w:val="20"/>
              </w:rPr>
              <w:t>Date:</w:t>
            </w:r>
          </w:p>
        </w:tc>
      </w:tr>
    </w:tbl>
    <w:p w14:paraId="1C64BDC2" w14:textId="77777777" w:rsidR="004131FC" w:rsidRDefault="004131FC">
      <w:pPr>
        <w:pStyle w:val="BodyText2"/>
        <w:rPr>
          <w:rFonts w:ascii="Arial" w:hAnsi="Arial" w:cs="Arial"/>
          <w:b w:val="0"/>
        </w:rPr>
      </w:pPr>
    </w:p>
    <w:p w14:paraId="5FD08308" w14:textId="77777777" w:rsidR="001D3ED7" w:rsidRDefault="001D3ED7">
      <w:pPr>
        <w:pStyle w:val="BodyText2"/>
        <w:rPr>
          <w:rFonts w:ascii="Arial" w:hAnsi="Arial" w:cs="Arial"/>
          <w:b w:val="0"/>
        </w:rPr>
      </w:pPr>
    </w:p>
    <w:p w14:paraId="5D3FB5A7" w14:textId="77777777" w:rsidR="001D3ED7" w:rsidRDefault="001D3ED7">
      <w:pPr>
        <w:pStyle w:val="BodyText2"/>
        <w:rPr>
          <w:rFonts w:ascii="Arial" w:hAnsi="Arial" w:cs="Arial"/>
          <w:b w:val="0"/>
        </w:rPr>
      </w:pPr>
    </w:p>
    <w:p w14:paraId="7028A926" w14:textId="77777777" w:rsidR="001D3ED7" w:rsidRDefault="001D3ED7">
      <w:pPr>
        <w:pStyle w:val="BodyText2"/>
        <w:rPr>
          <w:rFonts w:ascii="Arial" w:hAnsi="Arial" w:cs="Arial"/>
          <w:b w:val="0"/>
        </w:rPr>
      </w:pPr>
    </w:p>
    <w:p w14:paraId="62EDFCB5" w14:textId="77777777" w:rsidR="001D3ED7" w:rsidRDefault="001D3ED7">
      <w:pPr>
        <w:pStyle w:val="BodyText2"/>
        <w:rPr>
          <w:rFonts w:ascii="Arial" w:hAnsi="Arial" w:cs="Arial"/>
          <w:b w:val="0"/>
        </w:rPr>
      </w:pPr>
    </w:p>
    <w:p w14:paraId="5F0486CA" w14:textId="77777777" w:rsidR="006E2D6A" w:rsidRDefault="006E2D6A">
      <w:pPr>
        <w:pStyle w:val="BodyText2"/>
        <w:rPr>
          <w:rFonts w:ascii="Arial" w:hAnsi="Arial" w:cs="Arial"/>
          <w:b w:val="0"/>
        </w:rPr>
      </w:pPr>
    </w:p>
    <w:p w14:paraId="4BB3E7D2" w14:textId="77777777" w:rsidR="006E2D6A" w:rsidRDefault="006E2D6A">
      <w:pPr>
        <w:pStyle w:val="BodyText2"/>
        <w:rPr>
          <w:rFonts w:ascii="Arial" w:hAnsi="Arial" w:cs="Arial"/>
          <w:b w:val="0"/>
        </w:rPr>
      </w:pPr>
    </w:p>
    <w:p w14:paraId="4FD14778" w14:textId="77777777" w:rsidR="006E2D6A" w:rsidRPr="00431F9F" w:rsidRDefault="006E2D6A">
      <w:pPr>
        <w:pStyle w:val="BodyText2"/>
        <w:rPr>
          <w:rFonts w:ascii="Arial" w:hAnsi="Arial" w:cs="Arial"/>
          <w:b w:val="0"/>
        </w:rPr>
      </w:pPr>
    </w:p>
    <w:p w14:paraId="2AAF9AD1" w14:textId="77777777" w:rsidR="004131FC" w:rsidRPr="00431F9F" w:rsidRDefault="004131FC" w:rsidP="002D3676">
      <w:pPr>
        <w:pStyle w:val="BodyText2"/>
        <w:jc w:val="center"/>
        <w:rPr>
          <w:rFonts w:ascii="Arial" w:hAnsi="Arial" w:cs="Arial"/>
          <w:sz w:val="20"/>
        </w:rPr>
      </w:pPr>
      <w:r w:rsidRPr="00431F9F">
        <w:rPr>
          <w:rFonts w:ascii="Arial" w:hAnsi="Arial" w:cs="Arial"/>
          <w:sz w:val="20"/>
        </w:rPr>
        <w:t>NOW PASS THIS FORM TO YOUR SUPERVISOR FOR COMPLETION</w:t>
      </w:r>
    </w:p>
    <w:p w14:paraId="2DD2FDB2" w14:textId="77777777" w:rsidR="004131FC" w:rsidRPr="00431F9F" w:rsidRDefault="004131FC">
      <w:pPr>
        <w:rPr>
          <w:rFonts w:ascii="Arial" w:hAnsi="Arial" w:cs="Arial"/>
          <w:sz w:val="22"/>
        </w:rPr>
      </w:pPr>
    </w:p>
    <w:p w14:paraId="125B713B" w14:textId="77777777" w:rsidR="0060185D" w:rsidRDefault="003A016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5913968F" w14:textId="77777777" w:rsidR="004131FC" w:rsidRPr="00D65F16" w:rsidRDefault="002D3676">
      <w:pPr>
        <w:rPr>
          <w:rFonts w:ascii="Arial" w:hAnsi="Arial" w:cs="Arial"/>
          <w:b/>
          <w:sz w:val="22"/>
          <w:szCs w:val="22"/>
          <w:u w:val="single"/>
        </w:rPr>
      </w:pPr>
      <w:r w:rsidRPr="00D65F16">
        <w:rPr>
          <w:rFonts w:ascii="Arial" w:hAnsi="Arial" w:cs="Arial"/>
          <w:b/>
          <w:szCs w:val="22"/>
          <w:u w:val="single"/>
        </w:rPr>
        <w:lastRenderedPageBreak/>
        <w:t>SECTION 2 - FOR COMPLETION BY THE SUPERVISOR</w:t>
      </w:r>
    </w:p>
    <w:p w14:paraId="5F83D9A5" w14:textId="77777777" w:rsidR="0060185D" w:rsidRPr="00431F9F" w:rsidRDefault="0060185D">
      <w:pPr>
        <w:rPr>
          <w:rFonts w:ascii="Arial" w:hAnsi="Arial" w:cs="Arial"/>
          <w:b/>
          <w:sz w:val="20"/>
        </w:rPr>
      </w:pPr>
    </w:p>
    <w:p w14:paraId="604165C8" w14:textId="77777777" w:rsidR="004131FC" w:rsidRPr="00431F9F" w:rsidRDefault="004131FC">
      <w:pPr>
        <w:rPr>
          <w:rFonts w:ascii="Arial" w:hAnsi="Arial" w:cs="Arial"/>
          <w:sz w:val="20"/>
        </w:rPr>
      </w:pPr>
    </w:p>
    <w:p w14:paraId="47EA9780" w14:textId="77777777" w:rsidR="004131FC" w:rsidRPr="00431F9F" w:rsidRDefault="004131FC" w:rsidP="001D3ED7">
      <w:pPr>
        <w:tabs>
          <w:tab w:val="left" w:pos="270"/>
        </w:tabs>
        <w:ind w:left="270" w:hanging="270"/>
        <w:jc w:val="both"/>
        <w:rPr>
          <w:rFonts w:ascii="Arial" w:hAnsi="Arial" w:cs="Arial"/>
          <w:sz w:val="20"/>
        </w:rPr>
      </w:pPr>
      <w:r w:rsidRPr="00431F9F">
        <w:rPr>
          <w:rFonts w:ascii="Arial" w:hAnsi="Arial" w:cs="Arial"/>
          <w:sz w:val="20"/>
        </w:rPr>
        <w:t>i)</w:t>
      </w:r>
      <w:r w:rsidR="006E2D6A">
        <w:rPr>
          <w:rFonts w:ascii="Arial" w:hAnsi="Arial" w:cs="Arial"/>
          <w:sz w:val="20"/>
        </w:rPr>
        <w:tab/>
      </w:r>
      <w:r w:rsidR="00C1600B">
        <w:rPr>
          <w:rFonts w:ascii="Arial" w:hAnsi="Arial" w:cs="Arial"/>
          <w:sz w:val="20"/>
        </w:rPr>
        <w:t>Please state the purpose of the trip</w:t>
      </w:r>
      <w:r w:rsidRPr="00431F9F">
        <w:rPr>
          <w:rFonts w:ascii="Arial" w:hAnsi="Arial" w:cs="Arial"/>
          <w:sz w:val="20"/>
        </w:rPr>
        <w:t xml:space="preserve"> and indicate</w:t>
      </w:r>
      <w:r w:rsidR="00C1600B">
        <w:rPr>
          <w:rFonts w:ascii="Arial" w:hAnsi="Arial" w:cs="Arial"/>
          <w:sz w:val="20"/>
        </w:rPr>
        <w:t xml:space="preserve"> the importance to the student’s research</w:t>
      </w:r>
      <w:r w:rsidR="00E476D0">
        <w:rPr>
          <w:rFonts w:ascii="Arial" w:hAnsi="Arial" w:cs="Arial"/>
          <w:sz w:val="20"/>
        </w:rPr>
        <w:t xml:space="preserve">. </w:t>
      </w:r>
      <w:r w:rsidR="00FA2CCF">
        <w:rPr>
          <w:rFonts w:ascii="Arial" w:hAnsi="Arial" w:cs="Arial"/>
          <w:sz w:val="20"/>
        </w:rPr>
        <w:t>Completion of this section signifies your support for their attendance.</w:t>
      </w:r>
    </w:p>
    <w:p w14:paraId="0DC2EE48" w14:textId="77777777" w:rsidR="004131FC" w:rsidRPr="00431F9F" w:rsidRDefault="004131FC">
      <w:pPr>
        <w:rPr>
          <w:rFonts w:ascii="Arial" w:hAnsi="Arial" w:cs="Arial"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4131FC" w:rsidRPr="00431F9F" w14:paraId="3AC1AB38" w14:textId="77777777" w:rsidTr="003B1C8B">
        <w:trPr>
          <w:trHeight w:val="3232"/>
        </w:trPr>
        <w:tc>
          <w:tcPr>
            <w:tcW w:w="9747" w:type="dxa"/>
          </w:tcPr>
          <w:p w14:paraId="0A3BFF66" w14:textId="77777777" w:rsidR="004131FC" w:rsidRPr="00431F9F" w:rsidRDefault="004131FC" w:rsidP="00405642">
            <w:pPr>
              <w:pStyle w:val="BodyText2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14:paraId="32D261E8" w14:textId="77777777" w:rsidR="005604F7" w:rsidRPr="00431F9F" w:rsidRDefault="005604F7">
      <w:pPr>
        <w:jc w:val="both"/>
        <w:rPr>
          <w:rFonts w:ascii="Arial" w:hAnsi="Arial" w:cs="Arial"/>
          <w:sz w:val="20"/>
        </w:rPr>
      </w:pPr>
    </w:p>
    <w:p w14:paraId="4C02BD99" w14:textId="77777777" w:rsidR="004131FC" w:rsidRPr="00431F9F" w:rsidRDefault="004131FC">
      <w:pPr>
        <w:jc w:val="both"/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677"/>
      </w:tblGrid>
      <w:tr w:rsidR="004131FC" w:rsidRPr="00D65F16" w14:paraId="08854B52" w14:textId="77777777">
        <w:trPr>
          <w:cantSplit/>
          <w:trHeight w:val="560"/>
        </w:trPr>
        <w:tc>
          <w:tcPr>
            <w:tcW w:w="4962" w:type="dxa"/>
          </w:tcPr>
          <w:p w14:paraId="203078E4" w14:textId="77777777" w:rsidR="004131FC" w:rsidRPr="00D65F16" w:rsidRDefault="004131FC">
            <w:pPr>
              <w:pStyle w:val="Heading4"/>
              <w:ind w:left="0"/>
              <w:rPr>
                <w:rFonts w:ascii="Arial" w:hAnsi="Arial" w:cs="Arial"/>
                <w:sz w:val="20"/>
              </w:rPr>
            </w:pPr>
            <w:r w:rsidRPr="00D65F16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7E9A824A" w14:textId="77777777" w:rsidR="004131FC" w:rsidRPr="00D65F16" w:rsidRDefault="004131FC">
            <w:pPr>
              <w:pStyle w:val="Heading4"/>
              <w:ind w:left="0"/>
              <w:jc w:val="left"/>
              <w:rPr>
                <w:rFonts w:ascii="Arial" w:hAnsi="Arial" w:cs="Arial"/>
                <w:sz w:val="20"/>
              </w:rPr>
            </w:pPr>
            <w:r w:rsidRPr="00D65F16">
              <w:rPr>
                <w:rFonts w:ascii="Arial" w:hAnsi="Arial" w:cs="Arial"/>
                <w:sz w:val="20"/>
              </w:rPr>
              <w:t xml:space="preserve">Position:  </w:t>
            </w:r>
          </w:p>
        </w:tc>
      </w:tr>
      <w:tr w:rsidR="004131FC" w:rsidRPr="00D65F16" w14:paraId="63DBB559" w14:textId="77777777">
        <w:trPr>
          <w:cantSplit/>
          <w:trHeight w:val="560"/>
        </w:trPr>
        <w:tc>
          <w:tcPr>
            <w:tcW w:w="4962" w:type="dxa"/>
          </w:tcPr>
          <w:p w14:paraId="7CA734C5" w14:textId="77777777" w:rsidR="004131FC" w:rsidRPr="00D65F16" w:rsidRDefault="004131FC">
            <w:pPr>
              <w:pStyle w:val="Heading4"/>
              <w:ind w:left="0"/>
              <w:rPr>
                <w:rFonts w:ascii="Arial" w:hAnsi="Arial" w:cs="Arial"/>
                <w:sz w:val="20"/>
              </w:rPr>
            </w:pPr>
            <w:r w:rsidRPr="00D65F16">
              <w:rPr>
                <w:rFonts w:ascii="Arial" w:hAnsi="Arial" w:cs="Arial"/>
                <w:sz w:val="20"/>
              </w:rPr>
              <w:t>Phone number: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14:paraId="35A05B4F" w14:textId="77777777" w:rsidR="004131FC" w:rsidRPr="00D65F16" w:rsidRDefault="004131FC">
            <w:pPr>
              <w:pStyle w:val="Heading4"/>
              <w:ind w:left="0"/>
              <w:rPr>
                <w:rFonts w:ascii="Arial" w:hAnsi="Arial" w:cs="Arial"/>
                <w:sz w:val="20"/>
              </w:rPr>
            </w:pPr>
            <w:r w:rsidRPr="00D65F16">
              <w:rPr>
                <w:rFonts w:ascii="Arial" w:hAnsi="Arial" w:cs="Arial"/>
                <w:sz w:val="20"/>
              </w:rPr>
              <w:t xml:space="preserve">Email: </w:t>
            </w:r>
          </w:p>
        </w:tc>
      </w:tr>
      <w:tr w:rsidR="004131FC" w:rsidRPr="00D65F16" w14:paraId="0D4F2DCC" w14:textId="77777777">
        <w:trPr>
          <w:trHeight w:val="560"/>
        </w:trPr>
        <w:tc>
          <w:tcPr>
            <w:tcW w:w="4962" w:type="dxa"/>
          </w:tcPr>
          <w:p w14:paraId="7EC8F464" w14:textId="77777777" w:rsidR="004131FC" w:rsidRPr="00D65F16" w:rsidRDefault="004131FC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D65F16">
              <w:rPr>
                <w:rFonts w:ascii="Arial" w:hAnsi="Arial" w:cs="Arial"/>
                <w:b/>
                <w:sz w:val="20"/>
              </w:rPr>
              <w:t>Signature:</w:t>
            </w:r>
          </w:p>
        </w:tc>
        <w:tc>
          <w:tcPr>
            <w:tcW w:w="4677" w:type="dxa"/>
          </w:tcPr>
          <w:p w14:paraId="7E549117" w14:textId="77777777" w:rsidR="004131FC" w:rsidRPr="00D65F16" w:rsidRDefault="004131FC">
            <w:pPr>
              <w:pStyle w:val="Heading4"/>
              <w:ind w:left="0"/>
              <w:rPr>
                <w:rFonts w:ascii="Arial" w:hAnsi="Arial" w:cs="Arial"/>
                <w:sz w:val="20"/>
              </w:rPr>
            </w:pPr>
            <w:r w:rsidRPr="00D65F16">
              <w:rPr>
                <w:rFonts w:ascii="Arial" w:hAnsi="Arial" w:cs="Arial"/>
                <w:sz w:val="20"/>
              </w:rPr>
              <w:t xml:space="preserve">Date: </w:t>
            </w:r>
          </w:p>
        </w:tc>
      </w:tr>
    </w:tbl>
    <w:p w14:paraId="319CAA20" w14:textId="77777777" w:rsidR="004131FC" w:rsidRPr="00D65F16" w:rsidRDefault="004131FC">
      <w:pPr>
        <w:jc w:val="both"/>
        <w:rPr>
          <w:rFonts w:ascii="Arial" w:hAnsi="Arial" w:cs="Arial"/>
          <w:b/>
          <w:sz w:val="22"/>
        </w:rPr>
      </w:pPr>
      <w:r w:rsidRPr="00D65F16">
        <w:rPr>
          <w:rFonts w:ascii="Arial" w:hAnsi="Arial" w:cs="Arial"/>
          <w:b/>
          <w:sz w:val="22"/>
        </w:rPr>
        <w:t xml:space="preserve"> </w:t>
      </w:r>
    </w:p>
    <w:p w14:paraId="62375E3F" w14:textId="77777777" w:rsidR="003B37D8" w:rsidRDefault="003B37D8" w:rsidP="003B37D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012781D0" w14:textId="77777777" w:rsidR="00FC3E98" w:rsidRPr="00FC3E98" w:rsidRDefault="00FC3E98" w:rsidP="00FC3E98">
      <w:pPr>
        <w:pBdr>
          <w:bottom w:val="single" w:sz="12" w:space="1" w:color="auto"/>
        </w:pBdr>
        <w:jc w:val="both"/>
        <w:rPr>
          <w:rFonts w:ascii="Arial" w:hAnsi="Arial" w:cs="Arial"/>
          <w:b/>
          <w:sz w:val="22"/>
          <w:szCs w:val="22"/>
        </w:rPr>
      </w:pPr>
      <w:r w:rsidRPr="00FC3E98">
        <w:rPr>
          <w:rFonts w:ascii="Arial" w:hAnsi="Arial" w:cs="Arial"/>
          <w:b/>
          <w:sz w:val="22"/>
          <w:szCs w:val="22"/>
        </w:rPr>
        <w:t>Please submit the completed form</w:t>
      </w:r>
    </w:p>
    <w:p w14:paraId="63ABC3C1" w14:textId="77777777" w:rsidR="00FC3E98" w:rsidRPr="00FC3E98" w:rsidRDefault="00FC3E98" w:rsidP="00FC3E98">
      <w:pPr>
        <w:pBdr>
          <w:bottom w:val="single" w:sz="12" w:space="1" w:color="auto"/>
        </w:pBdr>
        <w:jc w:val="both"/>
        <w:rPr>
          <w:rFonts w:ascii="Arial" w:eastAsiaTheme="minorHAnsi" w:hAnsi="Arial" w:cstheme="minorBidi"/>
          <w:sz w:val="20"/>
        </w:rPr>
      </w:pPr>
      <w:r w:rsidRPr="00FC3E98">
        <w:rPr>
          <w:rFonts w:ascii="Arial" w:hAnsi="Arial" w:cs="Arial"/>
          <w:sz w:val="20"/>
        </w:rPr>
        <w:t xml:space="preserve">by email to: </w:t>
      </w:r>
      <w:hyperlink r:id="rId10" w:history="1">
        <w:r w:rsidRPr="00FC3E98">
          <w:rPr>
            <w:rFonts w:ascii="Arial" w:eastAsiaTheme="minorHAnsi" w:hAnsi="Arial" w:cstheme="minorBidi"/>
            <w:color w:val="0000FF" w:themeColor="hyperlink"/>
            <w:sz w:val="20"/>
            <w:u w:val="single"/>
          </w:rPr>
          <w:t>rn.northumbria-sunderland-cdt@northumbria.ac.uk</w:t>
        </w:r>
      </w:hyperlink>
      <w:r w:rsidRPr="00FC3E98">
        <w:rPr>
          <w:rFonts w:ascii="Arial" w:eastAsiaTheme="minorHAnsi" w:hAnsi="Arial" w:cstheme="minorBidi"/>
          <w:sz w:val="20"/>
        </w:rPr>
        <w:t xml:space="preserve"> </w:t>
      </w:r>
    </w:p>
    <w:p w14:paraId="4F81AFFC" w14:textId="77777777" w:rsidR="00FC3E98" w:rsidRDefault="00FC3E98" w:rsidP="00FC3E98">
      <w:pPr>
        <w:pBdr>
          <w:bottom w:val="single" w:sz="12" w:space="1" w:color="auto"/>
        </w:pBdr>
        <w:jc w:val="both"/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</w:pPr>
      <w:r w:rsidRPr="00FC3E98">
        <w:rPr>
          <w:rFonts w:ascii="Arial" w:eastAsiaTheme="minorHAnsi" w:hAnsi="Arial" w:cs="Arial"/>
          <w:color w:val="000000" w:themeColor="text1"/>
          <w:sz w:val="20"/>
        </w:rPr>
        <w:t xml:space="preserve">or post to </w:t>
      </w:r>
      <w:r w:rsidR="006E2D6A">
        <w:rPr>
          <w:rFonts w:ascii="Arial" w:eastAsiaTheme="minorHAnsi" w:hAnsi="Arial" w:cs="Arial"/>
          <w:color w:val="000000" w:themeColor="text1"/>
          <w:sz w:val="20"/>
        </w:rPr>
        <w:t>The Graduate School, 2</w:t>
      </w:r>
      <w:r w:rsidR="006E2D6A" w:rsidRPr="006E2D6A">
        <w:rPr>
          <w:rFonts w:ascii="Arial" w:eastAsiaTheme="minorHAnsi" w:hAnsi="Arial" w:cs="Arial"/>
          <w:color w:val="000000" w:themeColor="text1"/>
          <w:sz w:val="20"/>
          <w:vertAlign w:val="superscript"/>
        </w:rPr>
        <w:t>nd</w:t>
      </w:r>
      <w:r w:rsidR="006E2D6A">
        <w:rPr>
          <w:rFonts w:ascii="Arial" w:eastAsiaTheme="minorHAnsi" w:hAnsi="Arial" w:cs="Arial"/>
          <w:color w:val="000000" w:themeColor="text1"/>
          <w:sz w:val="20"/>
        </w:rPr>
        <w:t xml:space="preserve"> Floor, Pandon Building, </w:t>
      </w:r>
      <w:r w:rsidRPr="00FC3E98"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  <w:t>Northumbria University, Newcastle upon Tyne, NE</w:t>
      </w:r>
      <w:r w:rsidR="006E2D6A"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  <w:t>2</w:t>
      </w:r>
      <w:r w:rsidRPr="00FC3E98"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  <w:t xml:space="preserve"> </w:t>
      </w:r>
      <w:r w:rsidR="006E2D6A"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  <w:t>1XE</w:t>
      </w:r>
    </w:p>
    <w:p w14:paraId="3D4938EE" w14:textId="77777777" w:rsidR="006E2D6A" w:rsidRPr="00FC3E98" w:rsidRDefault="006E2D6A" w:rsidP="00FC3E98">
      <w:pPr>
        <w:pBdr>
          <w:bottom w:val="single" w:sz="12" w:space="1" w:color="auto"/>
        </w:pBdr>
        <w:jc w:val="both"/>
        <w:rPr>
          <w:rFonts w:ascii="Arial" w:eastAsiaTheme="minorHAnsi" w:hAnsi="Arial" w:cs="Arial"/>
          <w:iCs/>
          <w:color w:val="000000" w:themeColor="text1"/>
          <w:sz w:val="20"/>
          <w:lang w:eastAsia="en-GB"/>
        </w:rPr>
      </w:pPr>
    </w:p>
    <w:p w14:paraId="3D19C8E5" w14:textId="77777777" w:rsidR="00FC3E98" w:rsidRPr="00FC3E98" w:rsidRDefault="00FC3E98" w:rsidP="00FC3E98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color w:val="000000" w:themeColor="text1"/>
          <w:sz w:val="20"/>
          <w:lang w:eastAsia="en-GB"/>
        </w:rPr>
      </w:pPr>
    </w:p>
    <w:p w14:paraId="213CC924" w14:textId="77777777" w:rsidR="002A537F" w:rsidRDefault="002A537F" w:rsidP="006E2D6A">
      <w:pPr>
        <w:jc w:val="both"/>
        <w:rPr>
          <w:rFonts w:ascii="Arial" w:hAnsi="Arial" w:cs="Arial"/>
          <w:b/>
        </w:rPr>
      </w:pPr>
    </w:p>
    <w:p w14:paraId="33FD3CA6" w14:textId="77777777" w:rsidR="002A537F" w:rsidRDefault="002A537F" w:rsidP="006E2D6A">
      <w:pPr>
        <w:jc w:val="both"/>
        <w:rPr>
          <w:rFonts w:ascii="Arial" w:hAnsi="Arial" w:cs="Arial"/>
          <w:b/>
        </w:rPr>
      </w:pPr>
    </w:p>
    <w:p w14:paraId="150C8C97" w14:textId="77777777" w:rsidR="00D65F16" w:rsidRPr="005C2A4A" w:rsidRDefault="00D65F16" w:rsidP="006E2D6A">
      <w:pPr>
        <w:jc w:val="both"/>
        <w:rPr>
          <w:rFonts w:ascii="Arial" w:hAnsi="Arial" w:cs="Arial"/>
          <w:b/>
          <w:lang w:val="de-DE"/>
        </w:rPr>
      </w:pPr>
    </w:p>
    <w:p w14:paraId="1D7A3FFE" w14:textId="77777777" w:rsidR="002A537F" w:rsidRPr="005C2A4A" w:rsidRDefault="002A537F" w:rsidP="006E2D6A">
      <w:pPr>
        <w:jc w:val="both"/>
        <w:rPr>
          <w:rFonts w:ascii="Arial" w:hAnsi="Arial" w:cs="Arial"/>
          <w:b/>
          <w:lang w:val="de-DE"/>
        </w:rPr>
      </w:pPr>
    </w:p>
    <w:p w14:paraId="75F5C385" w14:textId="77777777" w:rsidR="002A537F" w:rsidRPr="005C2A4A" w:rsidRDefault="002A537F" w:rsidP="006E2D6A">
      <w:pPr>
        <w:jc w:val="both"/>
        <w:rPr>
          <w:rFonts w:ascii="Arial" w:hAnsi="Arial" w:cs="Arial"/>
          <w:b/>
          <w:lang w:val="de-DE"/>
        </w:rPr>
      </w:pPr>
    </w:p>
    <w:p w14:paraId="705AB3C2" w14:textId="77777777" w:rsidR="002A537F" w:rsidRPr="005C2A4A" w:rsidRDefault="002A537F" w:rsidP="006E2D6A">
      <w:pPr>
        <w:jc w:val="both"/>
        <w:rPr>
          <w:rFonts w:ascii="Arial" w:hAnsi="Arial" w:cs="Arial"/>
          <w:b/>
          <w:lang w:val="de-DE"/>
        </w:rPr>
      </w:pPr>
    </w:p>
    <w:p w14:paraId="62AF0FC9" w14:textId="77777777" w:rsidR="002A537F" w:rsidRPr="005C2A4A" w:rsidRDefault="002A537F" w:rsidP="006E2D6A">
      <w:pPr>
        <w:jc w:val="both"/>
        <w:rPr>
          <w:rFonts w:ascii="Arial" w:hAnsi="Arial" w:cs="Arial"/>
          <w:b/>
          <w:lang w:val="de-DE"/>
        </w:rPr>
      </w:pPr>
    </w:p>
    <w:p w14:paraId="70FD8B07" w14:textId="77777777" w:rsidR="002A537F" w:rsidRDefault="002A537F" w:rsidP="006E2D6A">
      <w:pPr>
        <w:jc w:val="both"/>
        <w:rPr>
          <w:rFonts w:ascii="Arial" w:hAnsi="Arial" w:cs="Arial"/>
          <w:b/>
          <w:lang w:val="de-DE"/>
        </w:rPr>
      </w:pPr>
    </w:p>
    <w:p w14:paraId="49CB72CB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1CFFBB47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19C04AFE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0109AE98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6B7BB929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047B3FBA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07487BE5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02C5B1F3" w14:textId="77777777" w:rsidR="006E2D6A" w:rsidRDefault="006E2D6A" w:rsidP="006E2D6A">
      <w:pPr>
        <w:jc w:val="both"/>
        <w:rPr>
          <w:rFonts w:ascii="Arial" w:hAnsi="Arial" w:cs="Arial"/>
          <w:b/>
          <w:lang w:val="de-DE"/>
        </w:rPr>
      </w:pPr>
    </w:p>
    <w:p w14:paraId="75485BC4" w14:textId="77777777" w:rsidR="006E2D6A" w:rsidRPr="006E2D6A" w:rsidRDefault="006E2D6A" w:rsidP="006E2D6A">
      <w:pPr>
        <w:jc w:val="both"/>
        <w:rPr>
          <w:rFonts w:ascii="Arial" w:hAnsi="Arial" w:cs="Arial"/>
          <w:b/>
          <w:lang w:val="de-DE"/>
        </w:rPr>
      </w:pPr>
      <w:bookmarkStart w:id="0" w:name="_GoBack"/>
      <w:bookmarkEnd w:id="0"/>
    </w:p>
    <w:p w14:paraId="73F559A6" w14:textId="77777777" w:rsidR="006E2D6A" w:rsidRDefault="006E2D6A" w:rsidP="003B37D8">
      <w:pPr>
        <w:pBdr>
          <w:bottom w:val="single" w:sz="12" w:space="1" w:color="auto"/>
        </w:pBdr>
        <w:jc w:val="both"/>
        <w:rPr>
          <w:rFonts w:ascii="Arial" w:hAnsi="Arial" w:cs="Arial"/>
          <w:b/>
          <w:lang w:val="de-DE"/>
        </w:rPr>
      </w:pPr>
    </w:p>
    <w:p w14:paraId="267D385B" w14:textId="77777777" w:rsidR="002A537F" w:rsidRPr="00B468CF" w:rsidRDefault="00D65F16" w:rsidP="003B37D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  <w:r w:rsidRPr="00B468CF">
        <w:rPr>
          <w:rFonts w:ascii="Arial" w:hAnsi="Arial" w:cs="Arial"/>
          <w:b/>
        </w:rPr>
        <w:t>GUIDANCE NOTES</w:t>
      </w:r>
      <w:r w:rsidR="00D165B2">
        <w:rPr>
          <w:rFonts w:ascii="Arial" w:hAnsi="Arial" w:cs="Arial"/>
          <w:b/>
        </w:rPr>
        <w:t>: RESEARCH TRAINING SUPPORT GRANT</w:t>
      </w:r>
    </w:p>
    <w:p w14:paraId="2CE7C90F" w14:textId="77777777" w:rsidR="002A537F" w:rsidRPr="00B468CF" w:rsidRDefault="002A537F" w:rsidP="003B37D8">
      <w:pPr>
        <w:pBdr>
          <w:bottom w:val="single" w:sz="12" w:space="1" w:color="auto"/>
        </w:pBdr>
        <w:jc w:val="both"/>
        <w:rPr>
          <w:rFonts w:ascii="Arial" w:hAnsi="Arial" w:cs="Arial"/>
          <w:b/>
        </w:rPr>
      </w:pPr>
    </w:p>
    <w:p w14:paraId="531921A9" w14:textId="77777777" w:rsidR="00D165B2" w:rsidRDefault="00D165B2" w:rsidP="002A537F">
      <w:pPr>
        <w:spacing w:after="150"/>
        <w:rPr>
          <w:rFonts w:ascii="Arial" w:hAnsi="Arial" w:cs="Arial"/>
          <w:color w:val="000000" w:themeColor="text1"/>
          <w:sz w:val="22"/>
          <w:szCs w:val="24"/>
          <w:lang w:eastAsia="en-GB"/>
        </w:rPr>
      </w:pPr>
    </w:p>
    <w:p w14:paraId="062D28BD" w14:textId="77777777" w:rsidR="00B468CF" w:rsidRPr="00660295" w:rsidRDefault="002A537F" w:rsidP="002A537F">
      <w:pPr>
        <w:spacing w:after="150"/>
        <w:rPr>
          <w:rFonts w:ascii="Arial" w:hAnsi="Arial" w:cs="Arial"/>
          <w:color w:val="000000" w:themeColor="text1"/>
          <w:sz w:val="22"/>
          <w:szCs w:val="24"/>
          <w:lang w:eastAsia="en-GB"/>
        </w:rPr>
      </w:pPr>
      <w:r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>AHRC CDT students can apply for funds from the Research Training Support Grant (RTSG) to enable them to undertake overseas and UK st</w:t>
      </w:r>
      <w:r w:rsidR="00FB4E23">
        <w:rPr>
          <w:rFonts w:ascii="Arial" w:hAnsi="Arial" w:cs="Arial"/>
          <w:color w:val="000000" w:themeColor="text1"/>
          <w:sz w:val="22"/>
          <w:szCs w:val="24"/>
          <w:lang w:eastAsia="en-GB"/>
        </w:rPr>
        <w:t>udy visits and to</w:t>
      </w:r>
      <w:r w:rsidR="00B468CF"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 xml:space="preserve"> attend conferences.</w:t>
      </w:r>
    </w:p>
    <w:p w14:paraId="0D80940F" w14:textId="77777777" w:rsidR="002A537F" w:rsidRPr="00660295" w:rsidRDefault="002A537F" w:rsidP="002A537F">
      <w:pPr>
        <w:spacing w:after="150"/>
        <w:rPr>
          <w:rFonts w:ascii="Arial" w:hAnsi="Arial" w:cs="Arial"/>
          <w:color w:val="000000" w:themeColor="text1"/>
          <w:sz w:val="22"/>
          <w:szCs w:val="24"/>
          <w:lang w:eastAsia="en-GB"/>
        </w:rPr>
      </w:pPr>
      <w:r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>All AHRC funded doctoral students are eligible to apply for these funds, apart from those who are</w:t>
      </w:r>
      <w:r w:rsidR="00B468CF"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 xml:space="preserve"> beyond standard duration (three years full time and five years part time)</w:t>
      </w:r>
      <w:r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>. However, students who have already received one allocation from RTSG funds will not normally be funded again during their PhD.</w:t>
      </w:r>
    </w:p>
    <w:p w14:paraId="18BCBC2C" w14:textId="77777777" w:rsidR="002A537F" w:rsidRPr="00660295" w:rsidRDefault="002A537F" w:rsidP="002A537F">
      <w:pPr>
        <w:spacing w:after="150"/>
        <w:rPr>
          <w:rFonts w:ascii="Arial" w:hAnsi="Arial" w:cs="Arial"/>
          <w:color w:val="000000" w:themeColor="text1"/>
          <w:sz w:val="22"/>
          <w:szCs w:val="24"/>
          <w:lang w:eastAsia="en-GB"/>
        </w:rPr>
      </w:pPr>
      <w:r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>Approved funds are for a particular purpose and receipts must be submitted</w:t>
      </w:r>
      <w:r w:rsidR="00B468CF"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 xml:space="preserve"> when claiming expenses</w:t>
      </w:r>
      <w:r w:rsidRPr="00660295">
        <w:rPr>
          <w:rFonts w:ascii="Arial" w:hAnsi="Arial" w:cs="Arial"/>
          <w:color w:val="000000" w:themeColor="text1"/>
          <w:sz w:val="22"/>
          <w:szCs w:val="24"/>
          <w:lang w:eastAsia="en-GB"/>
        </w:rPr>
        <w:t>. Please be advised if your plans change you must inform us as further approval will be needed.</w:t>
      </w:r>
    </w:p>
    <w:p w14:paraId="1B8BAAB8" w14:textId="77777777" w:rsidR="00D165B2" w:rsidRDefault="00D165B2" w:rsidP="00D16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2"/>
          <w:szCs w:val="22"/>
        </w:rPr>
      </w:pPr>
    </w:p>
    <w:p w14:paraId="58211A4D" w14:textId="77777777" w:rsidR="00D165B2" w:rsidRPr="00D165B2" w:rsidRDefault="00D165B2" w:rsidP="00D16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b/>
          <w:sz w:val="22"/>
          <w:szCs w:val="22"/>
        </w:rPr>
      </w:pPr>
      <w:r w:rsidRPr="00D165B2">
        <w:rPr>
          <w:rFonts w:ascii="Arial" w:eastAsiaTheme="minorHAnsi" w:hAnsi="Arial" w:cs="Arial"/>
          <w:b/>
          <w:sz w:val="22"/>
          <w:szCs w:val="22"/>
        </w:rPr>
        <w:t xml:space="preserve">Applying </w:t>
      </w:r>
      <w:r>
        <w:rPr>
          <w:rFonts w:ascii="Arial" w:eastAsiaTheme="minorHAnsi" w:hAnsi="Arial" w:cs="Arial"/>
          <w:b/>
          <w:sz w:val="22"/>
          <w:szCs w:val="22"/>
        </w:rPr>
        <w:t>for a Research Training Support Grant</w:t>
      </w:r>
    </w:p>
    <w:p w14:paraId="08FAE46D" w14:textId="77777777" w:rsidR="00D165B2" w:rsidRPr="00D165B2" w:rsidRDefault="00D165B2" w:rsidP="00D165B2">
      <w:pPr>
        <w:widowControl/>
        <w:overflowPunct/>
        <w:autoSpaceDE/>
        <w:autoSpaceDN/>
        <w:adjustRightInd/>
        <w:spacing w:after="200" w:line="276" w:lineRule="auto"/>
        <w:textAlignment w:val="auto"/>
        <w:rPr>
          <w:rFonts w:ascii="Arial" w:eastAsiaTheme="minorHAnsi" w:hAnsi="Arial" w:cs="Arial"/>
          <w:sz w:val="20"/>
        </w:rPr>
      </w:pPr>
      <w:r w:rsidRPr="00D165B2">
        <w:rPr>
          <w:rFonts w:ascii="Arial" w:eastAsiaTheme="minorHAnsi" w:hAnsi="Arial" w:cs="Arial"/>
          <w:sz w:val="20"/>
        </w:rPr>
        <w:t xml:space="preserve">Complete and return the </w:t>
      </w:r>
      <w:r>
        <w:rPr>
          <w:rFonts w:ascii="Arial" w:eastAsiaTheme="minorHAnsi" w:hAnsi="Arial" w:cs="Arial"/>
          <w:sz w:val="20"/>
        </w:rPr>
        <w:t>RTSG</w:t>
      </w:r>
      <w:r w:rsidRPr="00D165B2">
        <w:rPr>
          <w:rFonts w:ascii="Arial" w:eastAsiaTheme="minorHAnsi" w:hAnsi="Arial" w:cs="Arial"/>
          <w:sz w:val="20"/>
        </w:rPr>
        <w:t xml:space="preserve"> application form, which must be </w:t>
      </w:r>
      <w:r>
        <w:rPr>
          <w:rFonts w:ascii="Arial" w:eastAsiaTheme="minorHAnsi" w:hAnsi="Arial" w:cs="Arial"/>
          <w:sz w:val="20"/>
        </w:rPr>
        <w:t xml:space="preserve">countersigned by your Principal </w:t>
      </w:r>
      <w:r w:rsidRPr="00D165B2">
        <w:rPr>
          <w:rFonts w:ascii="Arial" w:eastAsiaTheme="minorHAnsi" w:hAnsi="Arial" w:cs="Arial"/>
          <w:sz w:val="20"/>
        </w:rPr>
        <w:t>Supervisor</w:t>
      </w:r>
      <w:r>
        <w:rPr>
          <w:rFonts w:ascii="Arial" w:eastAsiaTheme="minorHAnsi" w:hAnsi="Arial" w:cs="Arial"/>
          <w:sz w:val="20"/>
        </w:rPr>
        <w:t>.</w:t>
      </w:r>
    </w:p>
    <w:p w14:paraId="1C19E505" w14:textId="77777777" w:rsidR="00D165B2" w:rsidRDefault="00D165B2" w:rsidP="002A537F">
      <w:pPr>
        <w:spacing w:after="150"/>
        <w:rPr>
          <w:rFonts w:ascii="Arial" w:hAnsi="Arial" w:cs="Arial"/>
          <w:color w:val="000000" w:themeColor="text1"/>
          <w:sz w:val="22"/>
          <w:szCs w:val="24"/>
          <w:lang w:eastAsia="en-GB"/>
        </w:rPr>
      </w:pPr>
    </w:p>
    <w:sectPr w:rsidR="00D165B2" w:rsidSect="002D3676">
      <w:footerReference w:type="default" r:id="rId11"/>
      <w:endnotePr>
        <w:numFmt w:val="decimal"/>
      </w:endnotePr>
      <w:type w:val="continuous"/>
      <w:pgSz w:w="11902" w:h="16839"/>
      <w:pgMar w:top="1440" w:right="1440" w:bottom="1440" w:left="1440" w:header="1022" w:footer="85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C1202" w14:textId="77777777" w:rsidR="0007508D" w:rsidRDefault="0007508D">
      <w:r>
        <w:separator/>
      </w:r>
    </w:p>
  </w:endnote>
  <w:endnote w:type="continuationSeparator" w:id="0">
    <w:p w14:paraId="08FB18F9" w14:textId="77777777" w:rsidR="0007508D" w:rsidRDefault="00075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20741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CB3013" w14:textId="24F41105" w:rsidR="00660295" w:rsidRDefault="006602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2D6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4001B54" w14:textId="77777777" w:rsidR="00247042" w:rsidRPr="00660295" w:rsidRDefault="00247042" w:rsidP="006602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71235" w14:textId="77777777" w:rsidR="0007508D" w:rsidRDefault="0007508D">
      <w:r>
        <w:separator/>
      </w:r>
    </w:p>
  </w:footnote>
  <w:footnote w:type="continuationSeparator" w:id="0">
    <w:p w14:paraId="041ED14B" w14:textId="77777777" w:rsidR="0007508D" w:rsidRDefault="00075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0B600BE"/>
    <w:lvl w:ilvl="0">
      <w:numFmt w:val="decimal"/>
      <w:lvlText w:val="*"/>
      <w:lvlJc w:val="left"/>
    </w:lvl>
  </w:abstractNum>
  <w:abstractNum w:abstractNumId="1" w15:restartNumberingAfterBreak="0">
    <w:nsid w:val="0795217C"/>
    <w:multiLevelType w:val="hybridMultilevel"/>
    <w:tmpl w:val="B270285C"/>
    <w:lvl w:ilvl="0" w:tplc="FFFFFFFF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47F"/>
    <w:multiLevelType w:val="hybridMultilevel"/>
    <w:tmpl w:val="E1A0668A"/>
    <w:lvl w:ilvl="0" w:tplc="1A00CA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1806CE7"/>
    <w:multiLevelType w:val="hybridMultilevel"/>
    <w:tmpl w:val="48CC4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B4B44"/>
    <w:multiLevelType w:val="hybridMultilevel"/>
    <w:tmpl w:val="E09C5836"/>
    <w:lvl w:ilvl="0" w:tplc="A5B6CADC">
      <w:start w:val="3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F45917"/>
    <w:multiLevelType w:val="hybridMultilevel"/>
    <w:tmpl w:val="371C74E8"/>
    <w:lvl w:ilvl="0" w:tplc="D6A2A70C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  <w:lvl w:ilvl="1" w:tplc="E34EE6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BC0E0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E84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035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64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2EF0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686A3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B6B1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9973AF"/>
    <w:multiLevelType w:val="hybridMultilevel"/>
    <w:tmpl w:val="CEF895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9320B"/>
    <w:multiLevelType w:val="hybridMultilevel"/>
    <w:tmpl w:val="CD9081EC"/>
    <w:lvl w:ilvl="0" w:tplc="9912BBD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24232"/>
    <w:multiLevelType w:val="hybridMultilevel"/>
    <w:tmpl w:val="51127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235D75"/>
    <w:multiLevelType w:val="hybridMultilevel"/>
    <w:tmpl w:val="418C0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27F7795"/>
    <w:multiLevelType w:val="singleLevel"/>
    <w:tmpl w:val="D79275D0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  <w:rPr>
        <w:b w:val="0"/>
      </w:rPr>
    </w:lvl>
  </w:abstractNum>
  <w:abstractNum w:abstractNumId="11" w15:restartNumberingAfterBreak="0">
    <w:nsid w:val="639F0C5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11"/>
  </w:num>
  <w:num w:numId="10">
    <w:abstractNumId w:val="9"/>
  </w:num>
  <w:num w:numId="11">
    <w:abstractNumId w:val="3"/>
  </w:num>
  <w:num w:numId="12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F9"/>
    <w:rsid w:val="00015161"/>
    <w:rsid w:val="00017975"/>
    <w:rsid w:val="0002263C"/>
    <w:rsid w:val="00067681"/>
    <w:rsid w:val="00071A36"/>
    <w:rsid w:val="00071F1B"/>
    <w:rsid w:val="0007508D"/>
    <w:rsid w:val="00085D8F"/>
    <w:rsid w:val="00091FB9"/>
    <w:rsid w:val="00092616"/>
    <w:rsid w:val="00093812"/>
    <w:rsid w:val="00097A72"/>
    <w:rsid w:val="000A0251"/>
    <w:rsid w:val="000A1DAB"/>
    <w:rsid w:val="000A73C6"/>
    <w:rsid w:val="000D36A9"/>
    <w:rsid w:val="000D6978"/>
    <w:rsid w:val="000E2FE6"/>
    <w:rsid w:val="000E348D"/>
    <w:rsid w:val="000E6315"/>
    <w:rsid w:val="000F4A93"/>
    <w:rsid w:val="00111EF9"/>
    <w:rsid w:val="00132D0F"/>
    <w:rsid w:val="00134E37"/>
    <w:rsid w:val="001509D4"/>
    <w:rsid w:val="001A3180"/>
    <w:rsid w:val="001A52A1"/>
    <w:rsid w:val="001C5E19"/>
    <w:rsid w:val="001D3ED7"/>
    <w:rsid w:val="001F4F55"/>
    <w:rsid w:val="00225FFF"/>
    <w:rsid w:val="002327B6"/>
    <w:rsid w:val="002345F0"/>
    <w:rsid w:val="00247042"/>
    <w:rsid w:val="00250B3D"/>
    <w:rsid w:val="00260511"/>
    <w:rsid w:val="00265829"/>
    <w:rsid w:val="00290AE4"/>
    <w:rsid w:val="002A537F"/>
    <w:rsid w:val="002B62AD"/>
    <w:rsid w:val="002D3676"/>
    <w:rsid w:val="00325647"/>
    <w:rsid w:val="003564EE"/>
    <w:rsid w:val="003635F2"/>
    <w:rsid w:val="00381FFE"/>
    <w:rsid w:val="00394F02"/>
    <w:rsid w:val="003A016A"/>
    <w:rsid w:val="003B1C8B"/>
    <w:rsid w:val="003B37D8"/>
    <w:rsid w:val="003B567C"/>
    <w:rsid w:val="003C3844"/>
    <w:rsid w:val="003D0E0A"/>
    <w:rsid w:val="00405642"/>
    <w:rsid w:val="004131FC"/>
    <w:rsid w:val="004215B1"/>
    <w:rsid w:val="00431F9F"/>
    <w:rsid w:val="00474112"/>
    <w:rsid w:val="00474FA0"/>
    <w:rsid w:val="00481389"/>
    <w:rsid w:val="0048445B"/>
    <w:rsid w:val="004951AD"/>
    <w:rsid w:val="004C0B2A"/>
    <w:rsid w:val="004C729F"/>
    <w:rsid w:val="004E6D80"/>
    <w:rsid w:val="0051665E"/>
    <w:rsid w:val="00556152"/>
    <w:rsid w:val="005604F7"/>
    <w:rsid w:val="0056169C"/>
    <w:rsid w:val="005709C7"/>
    <w:rsid w:val="00577138"/>
    <w:rsid w:val="00580A88"/>
    <w:rsid w:val="005865C4"/>
    <w:rsid w:val="00595028"/>
    <w:rsid w:val="00596471"/>
    <w:rsid w:val="005A4778"/>
    <w:rsid w:val="005C2A4A"/>
    <w:rsid w:val="005D1F17"/>
    <w:rsid w:val="005D63EA"/>
    <w:rsid w:val="0060185D"/>
    <w:rsid w:val="00605D5B"/>
    <w:rsid w:val="0062037E"/>
    <w:rsid w:val="00660295"/>
    <w:rsid w:val="006678A3"/>
    <w:rsid w:val="00693D27"/>
    <w:rsid w:val="006A6EB4"/>
    <w:rsid w:val="006E1E09"/>
    <w:rsid w:val="006E2D6A"/>
    <w:rsid w:val="006E33D1"/>
    <w:rsid w:val="007019F3"/>
    <w:rsid w:val="00701A02"/>
    <w:rsid w:val="00701E1C"/>
    <w:rsid w:val="0075201D"/>
    <w:rsid w:val="00752CE1"/>
    <w:rsid w:val="00770F4E"/>
    <w:rsid w:val="007B2D0A"/>
    <w:rsid w:val="007D58DB"/>
    <w:rsid w:val="008043F2"/>
    <w:rsid w:val="008370D2"/>
    <w:rsid w:val="0086175B"/>
    <w:rsid w:val="00865886"/>
    <w:rsid w:val="00881C1D"/>
    <w:rsid w:val="00884270"/>
    <w:rsid w:val="0089764E"/>
    <w:rsid w:val="008D06B3"/>
    <w:rsid w:val="008F08F1"/>
    <w:rsid w:val="008F4379"/>
    <w:rsid w:val="008F6DDC"/>
    <w:rsid w:val="009044A9"/>
    <w:rsid w:val="0091076A"/>
    <w:rsid w:val="0091529D"/>
    <w:rsid w:val="00921ECE"/>
    <w:rsid w:val="0092530C"/>
    <w:rsid w:val="0092764F"/>
    <w:rsid w:val="00976E11"/>
    <w:rsid w:val="009872CA"/>
    <w:rsid w:val="009B39BC"/>
    <w:rsid w:val="009D1371"/>
    <w:rsid w:val="009D2830"/>
    <w:rsid w:val="009E1FF5"/>
    <w:rsid w:val="009E32FE"/>
    <w:rsid w:val="009E6DD4"/>
    <w:rsid w:val="009F3E00"/>
    <w:rsid w:val="00A067BD"/>
    <w:rsid w:val="00A249AE"/>
    <w:rsid w:val="00A314B3"/>
    <w:rsid w:val="00A32741"/>
    <w:rsid w:val="00A46092"/>
    <w:rsid w:val="00A77D5C"/>
    <w:rsid w:val="00A80342"/>
    <w:rsid w:val="00A97DCF"/>
    <w:rsid w:val="00AA3AE0"/>
    <w:rsid w:val="00AB59A4"/>
    <w:rsid w:val="00B468CF"/>
    <w:rsid w:val="00B504E3"/>
    <w:rsid w:val="00B56171"/>
    <w:rsid w:val="00B74788"/>
    <w:rsid w:val="00B77537"/>
    <w:rsid w:val="00B811B4"/>
    <w:rsid w:val="00BB291A"/>
    <w:rsid w:val="00BD452D"/>
    <w:rsid w:val="00BF03FF"/>
    <w:rsid w:val="00BF7B80"/>
    <w:rsid w:val="00C1600B"/>
    <w:rsid w:val="00C16258"/>
    <w:rsid w:val="00C41FC8"/>
    <w:rsid w:val="00C70CAE"/>
    <w:rsid w:val="00C808D1"/>
    <w:rsid w:val="00CA12E4"/>
    <w:rsid w:val="00CA1A78"/>
    <w:rsid w:val="00CA3F54"/>
    <w:rsid w:val="00CA7633"/>
    <w:rsid w:val="00CB1CAC"/>
    <w:rsid w:val="00CB3862"/>
    <w:rsid w:val="00CB786B"/>
    <w:rsid w:val="00CD17AD"/>
    <w:rsid w:val="00CE3780"/>
    <w:rsid w:val="00CF244A"/>
    <w:rsid w:val="00D10DC0"/>
    <w:rsid w:val="00D165B2"/>
    <w:rsid w:val="00D43CCA"/>
    <w:rsid w:val="00D5719A"/>
    <w:rsid w:val="00D65F16"/>
    <w:rsid w:val="00DC3A9D"/>
    <w:rsid w:val="00DD1117"/>
    <w:rsid w:val="00DE6840"/>
    <w:rsid w:val="00DE6B23"/>
    <w:rsid w:val="00E117E8"/>
    <w:rsid w:val="00E153F4"/>
    <w:rsid w:val="00E15620"/>
    <w:rsid w:val="00E25873"/>
    <w:rsid w:val="00E476D0"/>
    <w:rsid w:val="00E5527D"/>
    <w:rsid w:val="00E5691B"/>
    <w:rsid w:val="00E73BB5"/>
    <w:rsid w:val="00E87F9F"/>
    <w:rsid w:val="00EC69DB"/>
    <w:rsid w:val="00EC7BD2"/>
    <w:rsid w:val="00ED2140"/>
    <w:rsid w:val="00ED2C91"/>
    <w:rsid w:val="00ED33AB"/>
    <w:rsid w:val="00EE06FD"/>
    <w:rsid w:val="00EE33BB"/>
    <w:rsid w:val="00EE4A18"/>
    <w:rsid w:val="00F12806"/>
    <w:rsid w:val="00F17EE4"/>
    <w:rsid w:val="00F50DBB"/>
    <w:rsid w:val="00F53B95"/>
    <w:rsid w:val="00F66AAA"/>
    <w:rsid w:val="00F72B0A"/>
    <w:rsid w:val="00F91580"/>
    <w:rsid w:val="00FA2CCF"/>
    <w:rsid w:val="00FA72A2"/>
    <w:rsid w:val="00FB4E23"/>
    <w:rsid w:val="00FC3E98"/>
    <w:rsid w:val="00FE1180"/>
    <w:rsid w:val="00FE340C"/>
    <w:rsid w:val="00FE4B35"/>
    <w:rsid w:val="00FF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879D3"/>
  <w15:docId w15:val="{B381EE71-AFBC-4823-9547-B81886E2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jc w:val="both"/>
      <w:outlineLvl w:val="0"/>
    </w:pPr>
    <w:rPr>
      <w:rFonts w:ascii="Helvetica" w:hAnsi="Helvetica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264" w:lineRule="auto"/>
      <w:jc w:val="center"/>
      <w:outlineLvl w:val="1"/>
    </w:pPr>
    <w:rPr>
      <w:rFonts w:ascii="Helvetica" w:hAnsi="Helvetica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" w:hAnsi="Helvetica"/>
      <w:b/>
      <w:sz w:val="22"/>
    </w:rPr>
  </w:style>
  <w:style w:type="paragraph" w:styleId="Heading4">
    <w:name w:val="heading 4"/>
    <w:basedOn w:val="Normal"/>
    <w:next w:val="Normal"/>
    <w:qFormat/>
    <w:pPr>
      <w:keepNext/>
      <w:ind w:left="720"/>
      <w:jc w:val="both"/>
      <w:outlineLvl w:val="3"/>
    </w:pPr>
    <w:rPr>
      <w:rFonts w:ascii="Helvetica" w:hAnsi="Helvetica"/>
      <w:b/>
      <w:sz w:val="22"/>
    </w:rPr>
  </w:style>
  <w:style w:type="paragraph" w:styleId="Heading5">
    <w:name w:val="heading 5"/>
    <w:basedOn w:val="Normal"/>
    <w:next w:val="Normal"/>
    <w:qFormat/>
    <w:rsid w:val="00B74788"/>
    <w:pPr>
      <w:widowControl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widowControl/>
      <w:jc w:val="center"/>
    </w:pPr>
    <w:rPr>
      <w:b/>
      <w:sz w:val="22"/>
    </w:rPr>
  </w:style>
  <w:style w:type="paragraph" w:styleId="Subtitle">
    <w:name w:val="Subtitle"/>
    <w:basedOn w:val="Normal"/>
    <w:qFormat/>
    <w:pPr>
      <w:widowControl/>
      <w:jc w:val="center"/>
    </w:pPr>
    <w:rPr>
      <w:b/>
      <w:sz w:val="22"/>
    </w:rPr>
  </w:style>
  <w:style w:type="paragraph" w:styleId="BodyText">
    <w:name w:val="Body Text"/>
    <w:basedOn w:val="Normal"/>
    <w:rPr>
      <w:rFonts w:ascii="Helvetica" w:hAnsi="Helvetica"/>
      <w:bCs/>
      <w:sz w:val="22"/>
    </w:rPr>
  </w:style>
  <w:style w:type="paragraph" w:styleId="BodyText2">
    <w:name w:val="Body Text 2"/>
    <w:basedOn w:val="Normal"/>
    <w:rPr>
      <w:rFonts w:ascii="Helvetica" w:hAnsi="Helvetica"/>
      <w:b/>
      <w:sz w:val="22"/>
    </w:rPr>
  </w:style>
  <w:style w:type="paragraph" w:styleId="BodyTextIndent">
    <w:name w:val="Body Text Indent"/>
    <w:basedOn w:val="Normal"/>
    <w:pPr>
      <w:ind w:left="2160"/>
    </w:pPr>
    <w:rPr>
      <w:rFonts w:ascii="Helvetica" w:hAnsi="Helvetica"/>
      <w:b/>
      <w:sz w:val="22"/>
    </w:rPr>
  </w:style>
  <w:style w:type="paragraph" w:styleId="BodyText3">
    <w:name w:val="Body Text 3"/>
    <w:basedOn w:val="Normal"/>
    <w:pPr>
      <w:jc w:val="both"/>
    </w:pPr>
    <w:rPr>
      <w:rFonts w:ascii="Helvetica" w:hAnsi="Helvetica"/>
      <w:bCs/>
      <w:sz w:val="22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" w:hAnsi="Helvetica"/>
      <w:b/>
      <w:sz w:val="22"/>
    </w:rPr>
  </w:style>
  <w:style w:type="paragraph" w:styleId="BodyTextIndent2">
    <w:name w:val="Body Text Indent 2"/>
    <w:basedOn w:val="Normal"/>
    <w:pPr>
      <w:ind w:left="340"/>
      <w:jc w:val="both"/>
    </w:pPr>
    <w:rPr>
      <w:rFonts w:ascii="Helvetica" w:hAnsi="Helvetica"/>
      <w:sz w:val="22"/>
    </w:rPr>
  </w:style>
  <w:style w:type="character" w:styleId="CommentReference">
    <w:name w:val="annotation reference"/>
    <w:semiHidden/>
    <w:rsid w:val="0075201D"/>
    <w:rPr>
      <w:sz w:val="16"/>
      <w:szCs w:val="16"/>
    </w:rPr>
  </w:style>
  <w:style w:type="paragraph" w:styleId="CommentText">
    <w:name w:val="annotation text"/>
    <w:basedOn w:val="Normal"/>
    <w:semiHidden/>
    <w:rsid w:val="0075201D"/>
    <w:rPr>
      <w:sz w:val="20"/>
    </w:rPr>
  </w:style>
  <w:style w:type="paragraph" w:styleId="CommentSubject">
    <w:name w:val="annotation subject"/>
    <w:basedOn w:val="CommentText"/>
    <w:next w:val="CommentText"/>
    <w:semiHidden/>
    <w:rsid w:val="0075201D"/>
    <w:rPr>
      <w:b/>
      <w:bCs/>
    </w:rPr>
  </w:style>
  <w:style w:type="paragraph" w:styleId="BalloonText">
    <w:name w:val="Balloon Text"/>
    <w:basedOn w:val="Normal"/>
    <w:semiHidden/>
    <w:rsid w:val="0075201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02263C"/>
  </w:style>
  <w:style w:type="table" w:styleId="TableGrid">
    <w:name w:val="Table Grid"/>
    <w:basedOn w:val="TableNormal"/>
    <w:rsid w:val="003D0E0A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E1E0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1600B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660295"/>
    <w:rPr>
      <w:rFonts w:ascii="Palatino" w:hAnsi="Palatino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3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rn.northumbria-sunderland-cdt@northumbria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keegaro\Application%20Data\Microsoft\Templates\Studyvisit(OS)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41B4FEF338A4696F3D2CC8C0A6F5B" ma:contentTypeVersion="8" ma:contentTypeDescription="Create a new document." ma:contentTypeScope="" ma:versionID="3ee4398913232611255a5b5b9a59035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84e710d2bea7f3612083ea517033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43F422-CC6D-4D66-8347-2DE95E9AA2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5F4975-78EF-4312-948D-5C9A23C234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3238F8-2464-4EED-A0D9-E6FFD43D3C9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Studyvisit(OS)Form.dot</Template>
  <TotalTime>0</TotalTime>
  <Pages>4</Pages>
  <Words>484</Words>
  <Characters>2760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BRITISH ACADEMY</Company>
  <LinksUpToDate>false</LinksUpToDate>
  <CharactersWithSpaces>3238</CharactersWithSpaces>
  <SharedDoc>false</SharedDoc>
  <HLinks>
    <vt:vector size="6" baseType="variant">
      <vt:variant>
        <vt:i4>1835023</vt:i4>
      </vt:variant>
      <vt:variant>
        <vt:i4>0</vt:i4>
      </vt:variant>
      <vt:variant>
        <vt:i4>0</vt:i4>
      </vt:variant>
      <vt:variant>
        <vt:i4>5</vt:i4>
      </vt:variant>
      <vt:variant>
        <vt:lpwstr>http://www.admin.cam.ac.uk/students/studentregistry/current/graduate/programme/workaway.html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KEEGARO</dc:creator>
  <cp:lastModifiedBy>Andrea Percival</cp:lastModifiedBy>
  <cp:revision>2</cp:revision>
  <cp:lastPrinted>2016-06-13T15:40:00Z</cp:lastPrinted>
  <dcterms:created xsi:type="dcterms:W3CDTF">2019-11-28T08:20:00Z</dcterms:created>
  <dcterms:modified xsi:type="dcterms:W3CDTF">2019-11-28T08:20:00Z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5600.00000000000</vt:lpwstr>
  </property>
  <property fmtid="{D5CDD505-2E9C-101B-9397-08002B2CF9AE}" pid="3" name="Process">
    <vt:lpwstr>Study Visit</vt:lpwstr>
  </property>
  <property fmtid="{D5CDD505-2E9C-101B-9397-08002B2CF9AE}" pid="4" name="Document Type">
    <vt:lpwstr>Form</vt:lpwstr>
  </property>
  <property fmtid="{D5CDD505-2E9C-101B-9397-08002B2CF9AE}" pid="5" name="Last Updated">
    <vt:lpwstr>2008-10-15T00:00:00Z</vt:lpwstr>
  </property>
  <property fmtid="{D5CDD505-2E9C-101B-9397-08002B2CF9AE}" pid="6" name="ContentTypeId">
    <vt:lpwstr>0x010100DE241B4FEF338A4696F3D2CC8C0A6F5B</vt:lpwstr>
  </property>
</Properties>
</file>